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7439" w14:textId="2D9E00E6" w:rsidR="00892CC9" w:rsidRPr="002D140E" w:rsidRDefault="00DC555C" w:rsidP="002D140E">
      <w:pPr>
        <w:pStyle w:val="DSM2022-TITLE"/>
      </w:pPr>
      <w:r w:rsidRPr="002D140E">
        <w:t>Instru</w:t>
      </w:r>
      <w:r w:rsidR="00863EDC" w:rsidRPr="002D140E">
        <w:t xml:space="preserve">ctions for the preparation of the full papers for </w:t>
      </w:r>
      <w:r w:rsidRPr="002D140E">
        <w:t>dsm20</w:t>
      </w:r>
      <w:r w:rsidR="00D00E91" w:rsidRPr="002D140E">
        <w:t>22</w:t>
      </w:r>
    </w:p>
    <w:p w14:paraId="33B9A82B" w14:textId="77777777" w:rsidR="00892CC9" w:rsidRPr="00211218" w:rsidRDefault="00892CC9">
      <w:pPr>
        <w:rPr>
          <w:rFonts w:ascii="Times New Roman" w:hAnsi="Times New Roman"/>
        </w:rPr>
      </w:pPr>
    </w:p>
    <w:p w14:paraId="74753E07" w14:textId="5BD9A649" w:rsidR="00892CC9" w:rsidRPr="00211218" w:rsidRDefault="00892CC9">
      <w:pPr>
        <w:rPr>
          <w:rFonts w:ascii="Times New Roman" w:hAnsi="Times New Roman"/>
        </w:rPr>
      </w:pPr>
    </w:p>
    <w:p w14:paraId="3664EB64" w14:textId="68D9E716" w:rsidR="00D00E91" w:rsidRPr="002D140E" w:rsidRDefault="00863EDC" w:rsidP="002D140E">
      <w:pPr>
        <w:pStyle w:val="DSM2022-Authors"/>
      </w:pPr>
      <w:bookmarkStart w:id="0" w:name="_Hlk112851251"/>
      <w:r w:rsidRPr="002D140E">
        <w:t>First</w:t>
      </w:r>
      <w:r w:rsidR="00D00E91" w:rsidRPr="002D140E">
        <w:t xml:space="preserve"> A. Aut</w:t>
      </w:r>
      <w:r w:rsidRPr="002D140E">
        <w:t>h</w:t>
      </w:r>
      <w:r w:rsidR="00D00E91" w:rsidRPr="002D140E">
        <w:t>or</w:t>
      </w:r>
      <w:r w:rsidR="00D00E91" w:rsidRPr="002D140E">
        <w:rPr>
          <w:vertAlign w:val="superscript"/>
        </w:rPr>
        <w:t>1</w:t>
      </w:r>
      <w:r w:rsidR="00D00E91" w:rsidRPr="002D140E">
        <w:t xml:space="preserve">, </w:t>
      </w:r>
      <w:r w:rsidRPr="002D140E">
        <w:t xml:space="preserve">Second </w:t>
      </w:r>
      <w:r w:rsidR="00D00E91" w:rsidRPr="002D140E">
        <w:t>B. Aut</w:t>
      </w:r>
      <w:r w:rsidRPr="002D140E">
        <w:t>h</w:t>
      </w:r>
      <w:r w:rsidR="00D00E91" w:rsidRPr="002D140E">
        <w:t>or</w:t>
      </w:r>
      <w:r w:rsidR="00F40E2B" w:rsidRPr="002D140E">
        <w:rPr>
          <w:vertAlign w:val="superscript"/>
        </w:rPr>
        <w:t>1</w:t>
      </w:r>
      <w:r w:rsidR="00D00E91" w:rsidRPr="002D140E">
        <w:t xml:space="preserve">, </w:t>
      </w:r>
      <w:r w:rsidR="00F40E2B" w:rsidRPr="002D140E">
        <w:t>T</w:t>
      </w:r>
      <w:r w:rsidRPr="002D140E">
        <w:t>hird</w:t>
      </w:r>
      <w:r w:rsidR="00F40E2B" w:rsidRPr="002D140E">
        <w:t xml:space="preserve"> C. Aut</w:t>
      </w:r>
      <w:r w:rsidR="005A278A" w:rsidRPr="002D140E">
        <w:t>h</w:t>
      </w:r>
      <w:r w:rsidR="00F40E2B" w:rsidRPr="002D140E">
        <w:t>or</w:t>
      </w:r>
      <w:r w:rsidR="00F40E2B" w:rsidRPr="002D140E">
        <w:rPr>
          <w:vertAlign w:val="superscript"/>
        </w:rPr>
        <w:t>2</w:t>
      </w:r>
      <w:r w:rsidR="00F40E2B" w:rsidRPr="002D140E">
        <w:t xml:space="preserve">, </w:t>
      </w:r>
      <w:r w:rsidR="005A278A" w:rsidRPr="002D140E">
        <w:t>Fourth</w:t>
      </w:r>
      <w:r w:rsidR="00F40E2B" w:rsidRPr="002D140E">
        <w:t xml:space="preserve"> D. Aut</w:t>
      </w:r>
      <w:r w:rsidR="005A278A" w:rsidRPr="002D140E">
        <w:t>h</w:t>
      </w:r>
      <w:r w:rsidR="00F40E2B" w:rsidRPr="002D140E">
        <w:t>or</w:t>
      </w:r>
      <w:r w:rsidR="00F40E2B" w:rsidRPr="002D140E">
        <w:rPr>
          <w:vertAlign w:val="superscript"/>
        </w:rPr>
        <w:t>2</w:t>
      </w:r>
      <w:r w:rsidR="00F40E2B" w:rsidRPr="002D140E">
        <w:t xml:space="preserve">, </w:t>
      </w:r>
      <w:r w:rsidR="005A278A" w:rsidRPr="002D140E">
        <w:t>Fifth</w:t>
      </w:r>
      <w:r w:rsidR="00F40E2B" w:rsidRPr="002D140E">
        <w:t xml:space="preserve"> E. Aut</w:t>
      </w:r>
      <w:r w:rsidR="005A278A" w:rsidRPr="002D140E">
        <w:t>h</w:t>
      </w:r>
      <w:r w:rsidR="00F40E2B" w:rsidRPr="002D140E">
        <w:t>or</w:t>
      </w:r>
      <w:bookmarkEnd w:id="0"/>
      <w:r w:rsidR="00F40E2B" w:rsidRPr="002D140E">
        <w:rPr>
          <w:vertAlign w:val="superscript"/>
        </w:rPr>
        <w:t>3</w:t>
      </w:r>
    </w:p>
    <w:p w14:paraId="47CD283E" w14:textId="64C89E2D" w:rsidR="00D00E91" w:rsidRPr="00211218" w:rsidRDefault="00D00E91">
      <w:pPr>
        <w:rPr>
          <w:rFonts w:ascii="Times New Roman" w:hAnsi="Times New Roman"/>
        </w:rPr>
      </w:pPr>
    </w:p>
    <w:p w14:paraId="7F69127D" w14:textId="7CF7460F" w:rsidR="00F40E2B" w:rsidRPr="00211218" w:rsidRDefault="00F40E2B">
      <w:pPr>
        <w:rPr>
          <w:rFonts w:ascii="Times New Roman" w:hAnsi="Times New Roman"/>
        </w:rPr>
      </w:pPr>
    </w:p>
    <w:p w14:paraId="3547A902" w14:textId="7674BFC1" w:rsidR="00F40E2B" w:rsidRPr="00211218" w:rsidRDefault="00F40E2B" w:rsidP="009E511C">
      <w:pPr>
        <w:spacing w:after="60"/>
        <w:rPr>
          <w:rFonts w:ascii="Times New Roman" w:hAnsi="Times New Roman"/>
        </w:rPr>
      </w:pPr>
      <w:r w:rsidRPr="00211218">
        <w:rPr>
          <w:rFonts w:ascii="Times New Roman" w:hAnsi="Times New Roman"/>
          <w:vertAlign w:val="superscript"/>
        </w:rPr>
        <w:t>1</w:t>
      </w:r>
      <w:r w:rsidRPr="00211218">
        <w:rPr>
          <w:rFonts w:ascii="Times New Roman" w:hAnsi="Times New Roman"/>
        </w:rPr>
        <w:t xml:space="preserve"> </w:t>
      </w:r>
      <w:r w:rsidR="00863EDC" w:rsidRPr="002D140E">
        <w:rPr>
          <w:rStyle w:val="DSM2022-AffiliationCarter"/>
        </w:rPr>
        <w:t>Institution Name</w:t>
      </w:r>
      <w:r w:rsidRPr="002D140E">
        <w:rPr>
          <w:rStyle w:val="DSM2022-AffiliationCarter"/>
        </w:rPr>
        <w:t xml:space="preserve">, </w:t>
      </w:r>
      <w:r w:rsidR="00863EDC" w:rsidRPr="002D140E">
        <w:rPr>
          <w:rStyle w:val="DSM2022-AffiliationCarter"/>
        </w:rPr>
        <w:t>Institution</w:t>
      </w:r>
      <w:r w:rsidR="00863EDC" w:rsidRPr="00211218">
        <w:rPr>
          <w:rStyle w:val="DSM2022-AffiliationCarter"/>
        </w:rPr>
        <w:t xml:space="preserve"> Address</w:t>
      </w:r>
      <w:r w:rsidRPr="00211218">
        <w:rPr>
          <w:rStyle w:val="DSM2022-AffiliationCarter"/>
        </w:rPr>
        <w:t xml:space="preserve">, </w:t>
      </w:r>
      <w:r w:rsidR="00863EDC" w:rsidRPr="00211218">
        <w:rPr>
          <w:rStyle w:val="DSM2022-AffiliationCarter"/>
        </w:rPr>
        <w:t>Country</w:t>
      </w:r>
      <w:r w:rsidRPr="00211218">
        <w:rPr>
          <w:rFonts w:ascii="Times New Roman" w:hAnsi="Times New Roman"/>
        </w:rPr>
        <w:t xml:space="preserve">, </w:t>
      </w:r>
      <w:r w:rsidR="00FF5001" w:rsidRPr="00211218">
        <w:rPr>
          <w:rFonts w:ascii="Times New Roman" w:hAnsi="Times New Roman"/>
        </w:rPr>
        <w:t>{</w:t>
      </w:r>
      <w:hyperlink r:id="rId7" w:history="1">
        <w:r w:rsidR="005A278A" w:rsidRPr="00211218">
          <w:rPr>
            <w:rStyle w:val="Hyperlink"/>
            <w:rFonts w:ascii="Times New Roman" w:hAnsi="Times New Roman"/>
          </w:rPr>
          <w:t>First@university.com</w:t>
        </w:r>
      </w:hyperlink>
      <w:r w:rsidR="00FF5001" w:rsidRPr="00211218">
        <w:rPr>
          <w:rFonts w:ascii="Times New Roman" w:hAnsi="Times New Roman"/>
        </w:rPr>
        <w:t xml:space="preserve">; </w:t>
      </w:r>
      <w:hyperlink r:id="rId8" w:history="1">
        <w:r w:rsidR="005A278A" w:rsidRPr="00211218">
          <w:rPr>
            <w:rStyle w:val="Hyperlink"/>
            <w:rFonts w:ascii="Times New Roman" w:hAnsi="Times New Roman"/>
          </w:rPr>
          <w:t>Second@university.com</w:t>
        </w:r>
      </w:hyperlink>
      <w:r w:rsidR="00FF5001" w:rsidRPr="00211218">
        <w:rPr>
          <w:rFonts w:ascii="Times New Roman" w:hAnsi="Times New Roman"/>
        </w:rPr>
        <w:t>}</w:t>
      </w:r>
    </w:p>
    <w:p w14:paraId="647E6BC3" w14:textId="3184EA17" w:rsidR="00FF5001" w:rsidRPr="00211218" w:rsidRDefault="00FF5001" w:rsidP="009E511C">
      <w:pPr>
        <w:spacing w:after="60"/>
        <w:rPr>
          <w:rFonts w:ascii="Times New Roman" w:hAnsi="Times New Roman"/>
        </w:rPr>
      </w:pPr>
      <w:r w:rsidRPr="00211218">
        <w:rPr>
          <w:rFonts w:ascii="Times New Roman" w:hAnsi="Times New Roman"/>
          <w:vertAlign w:val="superscript"/>
        </w:rPr>
        <w:t>2</w:t>
      </w:r>
      <w:r w:rsidRPr="00211218">
        <w:rPr>
          <w:rFonts w:ascii="Times New Roman" w:hAnsi="Times New Roman"/>
        </w:rPr>
        <w:t xml:space="preserve"> </w:t>
      </w:r>
      <w:r w:rsidR="005A278A" w:rsidRPr="00211218">
        <w:rPr>
          <w:rStyle w:val="DSM2022-AffiliationCarter"/>
        </w:rPr>
        <w:t>Institution Name, Institution Address, Country</w:t>
      </w:r>
      <w:r w:rsidRPr="00211218">
        <w:rPr>
          <w:rFonts w:ascii="Times New Roman" w:hAnsi="Times New Roman"/>
        </w:rPr>
        <w:t>, {</w:t>
      </w:r>
      <w:hyperlink r:id="rId9" w:history="1">
        <w:r w:rsidR="005A278A" w:rsidRPr="00211218">
          <w:rPr>
            <w:rStyle w:val="Hyperlink"/>
            <w:rFonts w:ascii="Times New Roman" w:hAnsi="Times New Roman"/>
          </w:rPr>
          <w:t>Third@university.com</w:t>
        </w:r>
      </w:hyperlink>
      <w:r w:rsidRPr="00211218">
        <w:rPr>
          <w:rFonts w:ascii="Times New Roman" w:hAnsi="Times New Roman"/>
        </w:rPr>
        <w:t xml:space="preserve">; </w:t>
      </w:r>
      <w:hyperlink r:id="rId10" w:history="1">
        <w:r w:rsidR="005A278A" w:rsidRPr="00211218">
          <w:rPr>
            <w:rStyle w:val="Hyperlink"/>
            <w:rFonts w:ascii="Times New Roman" w:hAnsi="Times New Roman"/>
          </w:rPr>
          <w:t>Fourth@university.com</w:t>
        </w:r>
      </w:hyperlink>
      <w:r w:rsidRPr="00211218">
        <w:rPr>
          <w:rFonts w:ascii="Times New Roman" w:hAnsi="Times New Roman"/>
        </w:rPr>
        <w:t>}</w:t>
      </w:r>
    </w:p>
    <w:p w14:paraId="125BC5E1" w14:textId="328F7531" w:rsidR="00FF5001" w:rsidRPr="00211218" w:rsidRDefault="00FF5001" w:rsidP="009E511C">
      <w:pPr>
        <w:spacing w:after="60"/>
        <w:rPr>
          <w:rFonts w:ascii="Times New Roman" w:hAnsi="Times New Roman"/>
        </w:rPr>
      </w:pPr>
      <w:r w:rsidRPr="00211218">
        <w:rPr>
          <w:rFonts w:ascii="Times New Roman" w:hAnsi="Times New Roman"/>
          <w:vertAlign w:val="superscript"/>
        </w:rPr>
        <w:t>3</w:t>
      </w:r>
      <w:r w:rsidRPr="00211218">
        <w:rPr>
          <w:rFonts w:ascii="Times New Roman" w:hAnsi="Times New Roman"/>
        </w:rPr>
        <w:t xml:space="preserve"> </w:t>
      </w:r>
      <w:r w:rsidR="005A278A" w:rsidRPr="00211218">
        <w:rPr>
          <w:rStyle w:val="DSM2022-AffiliationCarter"/>
        </w:rPr>
        <w:t>Institution Name, Institution Address, Country</w:t>
      </w:r>
      <w:r w:rsidRPr="00211218">
        <w:rPr>
          <w:rFonts w:ascii="Times New Roman" w:hAnsi="Times New Roman"/>
        </w:rPr>
        <w:t>, {</w:t>
      </w:r>
      <w:hyperlink r:id="rId11" w:history="1">
        <w:r w:rsidR="005A278A" w:rsidRPr="00211218">
          <w:rPr>
            <w:rStyle w:val="Hyperlink"/>
            <w:rFonts w:ascii="Times New Roman" w:hAnsi="Times New Roman"/>
          </w:rPr>
          <w:t>Fifth@university.com</w:t>
        </w:r>
      </w:hyperlink>
      <w:r w:rsidRPr="00211218">
        <w:rPr>
          <w:rFonts w:ascii="Times New Roman" w:hAnsi="Times New Roman"/>
        </w:rPr>
        <w:t>}</w:t>
      </w:r>
    </w:p>
    <w:p w14:paraId="7CEE607C" w14:textId="77777777" w:rsidR="00892CC9" w:rsidRPr="005A278A" w:rsidRDefault="00892CC9">
      <w:bookmarkStart w:id="1" w:name="PutAuthorsHere"/>
    </w:p>
    <w:bookmarkEnd w:id="1"/>
    <w:p w14:paraId="5FF87493" w14:textId="77777777" w:rsidR="00892CC9" w:rsidRPr="005A278A" w:rsidRDefault="00892CC9"/>
    <w:p w14:paraId="599D0B3C" w14:textId="77777777" w:rsidR="00892CC9" w:rsidRPr="005A278A" w:rsidRDefault="00892CC9">
      <w:pPr>
        <w:sectPr w:rsidR="00892CC9" w:rsidRPr="005A278A" w:rsidSect="00EF66E5">
          <w:headerReference w:type="default" r:id="rId12"/>
          <w:footerReference w:type="default" r:id="rId13"/>
          <w:type w:val="continuous"/>
          <w:pgSz w:w="11907" w:h="16840" w:code="9"/>
          <w:pgMar w:top="720" w:right="851" w:bottom="1418" w:left="851" w:header="851" w:footer="567" w:gutter="0"/>
          <w:cols w:space="720"/>
        </w:sectPr>
      </w:pPr>
    </w:p>
    <w:p w14:paraId="78C4E2D9" w14:textId="711F2F66" w:rsidR="00892CC9" w:rsidRPr="002D140E" w:rsidRDefault="00863EDC" w:rsidP="002D140E">
      <w:pPr>
        <w:pStyle w:val="DSM2022-ABSTRACT"/>
      </w:pPr>
      <w:r w:rsidRPr="002D140E">
        <w:t>Abstract</w:t>
      </w:r>
    </w:p>
    <w:p w14:paraId="46BA0994" w14:textId="3A2421F7" w:rsidR="00420DE4" w:rsidRPr="00076232" w:rsidRDefault="005A278A" w:rsidP="00DA697A">
      <w:pPr>
        <w:pStyle w:val="DSM2022-TextAbstract"/>
        <w:rPr>
          <w:lang w:val="en-US"/>
        </w:rPr>
      </w:pPr>
      <w:r w:rsidRPr="00076232">
        <w:rPr>
          <w:lang w:val="en-US"/>
        </w:rPr>
        <w:t xml:space="preserve">This document contains the necessary instructions for the preparation of a full paper for inclusion in the Proceedings of DSM2022 Conference – </w:t>
      </w:r>
      <w:r w:rsidR="00312915" w:rsidRPr="00076232">
        <w:rPr>
          <w:lang w:val="en-US"/>
        </w:rPr>
        <w:t>2</w:t>
      </w:r>
      <w:r w:rsidR="00312915" w:rsidRPr="00076232">
        <w:rPr>
          <w:vertAlign w:val="superscript"/>
          <w:lang w:val="en-US"/>
        </w:rPr>
        <w:t>nd</w:t>
      </w:r>
      <w:r w:rsidR="00312915" w:rsidRPr="00076232">
        <w:rPr>
          <w:lang w:val="en-US"/>
        </w:rPr>
        <w:t xml:space="preserve"> </w:t>
      </w:r>
      <w:r w:rsidRPr="00076232">
        <w:rPr>
          <w:lang w:val="en-US"/>
        </w:rPr>
        <w:t>Portuguese Conference on Multibody Systems Dynamics, to be held in Guimarães, Portugal, on December 5 and 6, 2022. The abstract must not exceed 300 words. The article must not exceed 8 pages. Abstracts and articles can be written</w:t>
      </w:r>
      <w:r w:rsidR="00420DE4" w:rsidRPr="00076232">
        <w:rPr>
          <w:lang w:val="en-US"/>
        </w:rPr>
        <w:t xml:space="preserve"> either</w:t>
      </w:r>
      <w:r w:rsidRPr="00076232">
        <w:rPr>
          <w:lang w:val="en-US"/>
        </w:rPr>
        <w:t xml:space="preserve"> in Portuguese or English.</w:t>
      </w:r>
    </w:p>
    <w:p w14:paraId="1FA7B5B5" w14:textId="6AA93C84" w:rsidR="00B56044" w:rsidRPr="00076232" w:rsidRDefault="00420DE4" w:rsidP="00420DE4">
      <w:pPr>
        <w:pStyle w:val="DSM2022-TextAbstract"/>
        <w:rPr>
          <w:lang w:val="en-US"/>
        </w:rPr>
      </w:pPr>
      <w:r w:rsidRPr="00076232">
        <w:rPr>
          <w:lang w:val="en-US"/>
        </w:rPr>
        <w:t>These instructions and other information about the conference can be obtained by following the link</w:t>
      </w:r>
      <w:r w:rsidR="004119DF">
        <w:rPr>
          <w:lang w:val="en-US"/>
        </w:rPr>
        <w:t xml:space="preserve"> </w:t>
      </w:r>
      <w:hyperlink r:id="rId14" w:history="1">
        <w:r w:rsidR="004119DF" w:rsidRPr="00197AF4">
          <w:rPr>
            <w:rStyle w:val="Hyperlink"/>
            <w:lang w:val="en-US"/>
          </w:rPr>
          <w:t>https://dsm2022.tecnico.ulisbo</w:t>
        </w:r>
        <w:r w:rsidR="004119DF" w:rsidRPr="00197AF4">
          <w:rPr>
            <w:rStyle w:val="Hyperlink"/>
            <w:lang w:val="en-US"/>
          </w:rPr>
          <w:t>a</w:t>
        </w:r>
        <w:r w:rsidR="004119DF" w:rsidRPr="00197AF4">
          <w:rPr>
            <w:rStyle w:val="Hyperlink"/>
            <w:lang w:val="en-US"/>
          </w:rPr>
          <w:t>.pt</w:t>
        </w:r>
      </w:hyperlink>
      <w:r w:rsidR="004119DF">
        <w:rPr>
          <w:lang w:val="en-US"/>
        </w:rPr>
        <w:t>.</w:t>
      </w:r>
    </w:p>
    <w:p w14:paraId="7FF2A9CE" w14:textId="0FA51A82" w:rsidR="00892CC9" w:rsidRPr="00076232" w:rsidRDefault="005E0823" w:rsidP="002D140E">
      <w:pPr>
        <w:pStyle w:val="DSM2022-MAINSECTION"/>
      </w:pPr>
      <w:r w:rsidRPr="00076232">
        <w:t>Introdu</w:t>
      </w:r>
      <w:r w:rsidR="0011749F" w:rsidRPr="00076232">
        <w:t>ction</w:t>
      </w:r>
    </w:p>
    <w:p w14:paraId="294569E7" w14:textId="57ACD968" w:rsidR="00420DE4" w:rsidRPr="004119DF" w:rsidRDefault="00420DE4" w:rsidP="00420DE4">
      <w:pPr>
        <w:pStyle w:val="DSM2022-Text"/>
        <w:rPr>
          <w:spacing w:val="2"/>
          <w:lang w:val="en-US"/>
        </w:rPr>
      </w:pPr>
      <w:r w:rsidRPr="004119DF">
        <w:rPr>
          <w:spacing w:val="2"/>
          <w:lang w:val="en-US"/>
        </w:rPr>
        <w:t xml:space="preserve">The conference proceedings will be made available in digital </w:t>
      </w:r>
      <w:r w:rsidR="00040713" w:rsidRPr="004119DF">
        <w:rPr>
          <w:spacing w:val="2"/>
          <w:lang w:val="en-US"/>
        </w:rPr>
        <w:t>format and</w:t>
      </w:r>
      <w:r w:rsidRPr="004119DF">
        <w:rPr>
          <w:spacing w:val="2"/>
          <w:lang w:val="en-US"/>
        </w:rPr>
        <w:t xml:space="preserve"> will include the text and figures contained in the abstracts and </w:t>
      </w:r>
      <w:r w:rsidR="00040713" w:rsidRPr="004119DF">
        <w:rPr>
          <w:spacing w:val="2"/>
          <w:lang w:val="en-US"/>
        </w:rPr>
        <w:t xml:space="preserve">full papers </w:t>
      </w:r>
      <w:r w:rsidRPr="004119DF">
        <w:rPr>
          <w:spacing w:val="2"/>
          <w:lang w:val="en-US"/>
        </w:rPr>
        <w:t xml:space="preserve">submitted by the authors. Abstracts and </w:t>
      </w:r>
      <w:r w:rsidR="00040713" w:rsidRPr="004119DF">
        <w:rPr>
          <w:spacing w:val="2"/>
          <w:lang w:val="en-US"/>
        </w:rPr>
        <w:t>full papers</w:t>
      </w:r>
      <w:r w:rsidRPr="004119DF">
        <w:rPr>
          <w:spacing w:val="2"/>
          <w:lang w:val="en-US"/>
        </w:rPr>
        <w:t xml:space="preserve"> must be submitted through the submission system </w:t>
      </w:r>
      <w:r w:rsidR="0011749F" w:rsidRPr="004119DF">
        <w:rPr>
          <w:spacing w:val="2"/>
          <w:lang w:val="en-US"/>
        </w:rPr>
        <w:t xml:space="preserve">available </w:t>
      </w:r>
      <w:r w:rsidRPr="004119DF">
        <w:rPr>
          <w:spacing w:val="2"/>
          <w:lang w:val="en-US"/>
        </w:rPr>
        <w:t>on the conference website</w:t>
      </w:r>
      <w:r w:rsidR="004119DF" w:rsidRPr="004119DF">
        <w:rPr>
          <w:spacing w:val="2"/>
          <w:lang w:val="en-US"/>
        </w:rPr>
        <w:t xml:space="preserve">, at </w:t>
      </w:r>
      <w:hyperlink r:id="rId15" w:history="1">
        <w:r w:rsidR="004119DF" w:rsidRPr="004119DF">
          <w:rPr>
            <w:rStyle w:val="Hyperlink"/>
            <w:spacing w:val="2"/>
            <w:lang w:val="en-US"/>
          </w:rPr>
          <w:t>https://dsm2022.tecnico.ulisboa.pt/submi</w:t>
        </w:r>
        <w:r w:rsidR="004119DF" w:rsidRPr="004119DF">
          <w:rPr>
            <w:rStyle w:val="Hyperlink"/>
            <w:spacing w:val="2"/>
            <w:lang w:val="en-US"/>
          </w:rPr>
          <w:t>s</w:t>
        </w:r>
        <w:r w:rsidR="004119DF" w:rsidRPr="004119DF">
          <w:rPr>
            <w:rStyle w:val="Hyperlink"/>
            <w:spacing w:val="2"/>
            <w:lang w:val="en-US"/>
          </w:rPr>
          <w:t>sion</w:t>
        </w:r>
      </w:hyperlink>
      <w:r w:rsidRPr="004119DF">
        <w:rPr>
          <w:spacing w:val="2"/>
          <w:lang w:val="en-US"/>
        </w:rPr>
        <w:t xml:space="preserve">. The submission of abstracts must be </w:t>
      </w:r>
      <w:r w:rsidR="00040713" w:rsidRPr="004119DF">
        <w:rPr>
          <w:spacing w:val="2"/>
          <w:lang w:val="en-US"/>
        </w:rPr>
        <w:t>performed</w:t>
      </w:r>
      <w:r w:rsidRPr="004119DF">
        <w:rPr>
          <w:spacing w:val="2"/>
          <w:lang w:val="en-US"/>
        </w:rPr>
        <w:t xml:space="preserve"> until October 14, 2022. The submission of </w:t>
      </w:r>
      <w:r w:rsidR="0011749F" w:rsidRPr="004119DF">
        <w:rPr>
          <w:spacing w:val="2"/>
          <w:lang w:val="en-US"/>
        </w:rPr>
        <w:t xml:space="preserve">full papers </w:t>
      </w:r>
      <w:r w:rsidRPr="004119DF">
        <w:rPr>
          <w:spacing w:val="2"/>
          <w:lang w:val="en-US"/>
        </w:rPr>
        <w:t>is optional and must be carried out until December 1, 2022.</w:t>
      </w:r>
    </w:p>
    <w:p w14:paraId="30F69EDC" w14:textId="7F168F66" w:rsidR="00540AAE" w:rsidRPr="00076232" w:rsidRDefault="00420DE4" w:rsidP="004059D5">
      <w:pPr>
        <w:pStyle w:val="DSM2022-Text"/>
        <w:rPr>
          <w:lang w:val="en-US"/>
        </w:rPr>
      </w:pPr>
      <w:r w:rsidRPr="00076232">
        <w:rPr>
          <w:lang w:val="en-US"/>
        </w:rPr>
        <w:t>At least one of the authors must register and pay the registration fee in order to ensure that their work is included in the conference proceedings.</w:t>
      </w:r>
    </w:p>
    <w:p w14:paraId="003932E5" w14:textId="48C5F327" w:rsidR="0009473D" w:rsidRPr="00076232" w:rsidRDefault="0011749F" w:rsidP="002D140E">
      <w:pPr>
        <w:pStyle w:val="DSM2022-MAINSECTION"/>
      </w:pPr>
      <w:r w:rsidRPr="00076232">
        <w:t>GENERAL Requirements</w:t>
      </w:r>
    </w:p>
    <w:p w14:paraId="2A886917" w14:textId="703A50A1" w:rsidR="00DC1577" w:rsidRPr="0011749F" w:rsidRDefault="0011749F" w:rsidP="004059D5">
      <w:pPr>
        <w:pStyle w:val="DSM2022-Text"/>
        <w:rPr>
          <w:lang w:val="en-US"/>
        </w:rPr>
      </w:pPr>
      <w:r w:rsidRPr="0011749F">
        <w:rPr>
          <w:lang w:val="en-US"/>
        </w:rPr>
        <w:t xml:space="preserve">The </w:t>
      </w:r>
      <w:r>
        <w:rPr>
          <w:lang w:val="en-US"/>
        </w:rPr>
        <w:t>full paper</w:t>
      </w:r>
      <w:r w:rsidRPr="0011749F">
        <w:rPr>
          <w:lang w:val="en-US"/>
        </w:rPr>
        <w:t xml:space="preserve"> must be written in Portuguese or English, divided into two vertical columns and centered on an A4 page. The </w:t>
      </w:r>
      <w:r>
        <w:rPr>
          <w:lang w:val="en-US"/>
        </w:rPr>
        <w:t>full paper</w:t>
      </w:r>
      <w:r w:rsidRPr="0011749F">
        <w:rPr>
          <w:lang w:val="en-US"/>
        </w:rPr>
        <w:t>, including text, figures, tables, acknowledgments, references and eventual attachments, should not exceed a maximum of 8 pages. Articles that do not comply with this requirement will be forwarded to the respective authors for review</w:t>
      </w:r>
      <w:r w:rsidR="00DD7DAC" w:rsidRPr="0011749F">
        <w:rPr>
          <w:lang w:val="en-US"/>
        </w:rPr>
        <w:t>.</w:t>
      </w:r>
    </w:p>
    <w:p w14:paraId="4E345B9D" w14:textId="71450EA7" w:rsidR="00DD7DAC" w:rsidRPr="00076232" w:rsidRDefault="00934E65" w:rsidP="002D140E">
      <w:pPr>
        <w:pStyle w:val="DSM2022-MAINSECTION"/>
      </w:pPr>
      <w:r w:rsidRPr="00076232">
        <w:t>s</w:t>
      </w:r>
      <w:r w:rsidR="00CF55A3" w:rsidRPr="00076232">
        <w:t>tyles</w:t>
      </w:r>
    </w:p>
    <w:p w14:paraId="49AB8215" w14:textId="3419725F" w:rsidR="0096070F" w:rsidRPr="00CF55A3" w:rsidRDefault="00CF55A3" w:rsidP="004059D5">
      <w:pPr>
        <w:pStyle w:val="DSM2022-Text"/>
        <w:rPr>
          <w:lang w:val="en-US"/>
        </w:rPr>
      </w:pPr>
      <w:r w:rsidRPr="00CF55A3">
        <w:rPr>
          <w:lang w:val="en-US"/>
        </w:rPr>
        <w:t xml:space="preserve">The Word file with instructions for preparing </w:t>
      </w:r>
      <w:r>
        <w:rPr>
          <w:lang w:val="en-US"/>
        </w:rPr>
        <w:t>the full paper</w:t>
      </w:r>
      <w:r w:rsidRPr="00CF55A3">
        <w:rPr>
          <w:lang w:val="en-US"/>
        </w:rPr>
        <w:t xml:space="preserve"> for DSM2022 provides a set of predefined styles (whose designation always starts with DSM2022 – Style name), with which it is possible to correctly format the entire </w:t>
      </w:r>
      <w:r w:rsidRPr="00CF55A3">
        <w:rPr>
          <w:lang w:val="en-US"/>
        </w:rPr>
        <w:t>document as well as automatically number all sections and subsections. To access these styles, authors should use the style bar</w:t>
      </w:r>
      <w:r w:rsidR="0040114B" w:rsidRPr="00CF55A3">
        <w:rPr>
          <w:lang w:val="en-US"/>
        </w:rPr>
        <w:t>.</w:t>
      </w:r>
    </w:p>
    <w:p w14:paraId="53AA369F" w14:textId="5F88E3BF" w:rsidR="0040114B" w:rsidRPr="002D140E" w:rsidRDefault="0040114B" w:rsidP="002D140E">
      <w:pPr>
        <w:pStyle w:val="DSM2022-MAINSECTION"/>
      </w:pPr>
      <w:r w:rsidRPr="002D140E">
        <w:t>Document</w:t>
      </w:r>
      <w:r w:rsidR="00CF55A3" w:rsidRPr="002D140E">
        <w:t xml:space="preserve"> Sections</w:t>
      </w:r>
    </w:p>
    <w:p w14:paraId="43FE472E" w14:textId="75C24BE3" w:rsidR="00DA1D8B" w:rsidRPr="004B0881" w:rsidRDefault="00CF55A3" w:rsidP="00DA697A">
      <w:pPr>
        <w:pStyle w:val="DSM2022-Text"/>
        <w:rPr>
          <w:lang w:val="en-US"/>
        </w:rPr>
      </w:pPr>
      <w:r w:rsidRPr="00CF55A3">
        <w:rPr>
          <w:lang w:val="en-US"/>
        </w:rPr>
        <w:t>Authors can use 5 different types of formatting</w:t>
      </w:r>
      <w:r>
        <w:rPr>
          <w:lang w:val="en-US"/>
        </w:rPr>
        <w:t xml:space="preserve"> styles</w:t>
      </w:r>
      <w:r w:rsidRPr="00CF55A3">
        <w:rPr>
          <w:lang w:val="en-US"/>
        </w:rPr>
        <w:t xml:space="preserve"> for the titles of text sections: abstract section, main sections, secondary sections, secondary subsections, and other sections (acknowledgements and references). A pre-defined style is associated with each type of section mentioned. </w:t>
      </w:r>
      <w:r w:rsidR="004B0881" w:rsidRPr="004B0881">
        <w:rPr>
          <w:lang w:val="en-US"/>
        </w:rPr>
        <w:t>Main and secondary</w:t>
      </w:r>
      <w:r w:rsidRPr="004B0881">
        <w:rPr>
          <w:lang w:val="en-US"/>
        </w:rPr>
        <w:t xml:space="preserve"> sections and </w:t>
      </w:r>
      <w:r w:rsidR="004B0881" w:rsidRPr="004B0881">
        <w:rPr>
          <w:lang w:val="en-US"/>
        </w:rPr>
        <w:t xml:space="preserve">secondary </w:t>
      </w:r>
      <w:r w:rsidRPr="004B0881">
        <w:rPr>
          <w:lang w:val="en-US"/>
        </w:rPr>
        <w:t>subsections should be numbered sequentially</w:t>
      </w:r>
      <w:r w:rsidR="00C5531E" w:rsidRPr="004B0881">
        <w:rPr>
          <w:lang w:val="en-US"/>
        </w:rPr>
        <w:t>.</w:t>
      </w:r>
    </w:p>
    <w:p w14:paraId="0CFD8C40" w14:textId="2E1A21EA" w:rsidR="00891855" w:rsidRPr="002D140E" w:rsidRDefault="004B0881" w:rsidP="002D140E">
      <w:pPr>
        <w:pStyle w:val="DSM2022-Subsection"/>
      </w:pPr>
      <w:r w:rsidRPr="002D140E">
        <w:t>Main Sections</w:t>
      </w:r>
    </w:p>
    <w:p w14:paraId="75FA333C" w14:textId="56297EC4" w:rsidR="0070759B" w:rsidRPr="00076232" w:rsidRDefault="004B0881" w:rsidP="001474DC">
      <w:pPr>
        <w:pStyle w:val="DSM2022-Text"/>
        <w:rPr>
          <w:lang w:val="en-US"/>
        </w:rPr>
      </w:pPr>
      <w:r w:rsidRPr="00076232">
        <w:rPr>
          <w:lang w:val="en-US"/>
        </w:rPr>
        <w:t>These sections are set automatically using the default style</w:t>
      </w:r>
      <w:r w:rsidR="0070759B" w:rsidRPr="00076232">
        <w:rPr>
          <w:lang w:val="en-US"/>
        </w:rPr>
        <w:t xml:space="preserve"> </w:t>
      </w:r>
      <w:r w:rsidR="0070759B" w:rsidRPr="002D140E">
        <w:rPr>
          <w:b/>
          <w:caps/>
          <w:sz w:val="22"/>
          <w:szCs w:val="22"/>
          <w:lang w:val="en-US"/>
        </w:rPr>
        <w:t>DSM20</w:t>
      </w:r>
      <w:r w:rsidR="00750876" w:rsidRPr="002D140E">
        <w:rPr>
          <w:b/>
          <w:caps/>
          <w:sz w:val="22"/>
          <w:szCs w:val="22"/>
          <w:lang w:val="en-US"/>
        </w:rPr>
        <w:t>22</w:t>
      </w:r>
      <w:r w:rsidR="0070759B" w:rsidRPr="002D140E">
        <w:rPr>
          <w:b/>
          <w:caps/>
          <w:sz w:val="22"/>
          <w:szCs w:val="22"/>
          <w:lang w:val="en-US"/>
        </w:rPr>
        <w:t xml:space="preserve"> – </w:t>
      </w:r>
      <w:r w:rsidR="00750876" w:rsidRPr="002D140E">
        <w:rPr>
          <w:b/>
          <w:caps/>
          <w:sz w:val="22"/>
          <w:szCs w:val="22"/>
          <w:lang w:val="en-US"/>
        </w:rPr>
        <w:t>Ma</w:t>
      </w:r>
      <w:r w:rsidR="008006A6" w:rsidRPr="002D140E">
        <w:rPr>
          <w:b/>
          <w:caps/>
          <w:sz w:val="22"/>
          <w:szCs w:val="22"/>
          <w:lang w:val="en-US"/>
        </w:rPr>
        <w:t>i</w:t>
      </w:r>
      <w:r w:rsidR="00750876" w:rsidRPr="002D140E">
        <w:rPr>
          <w:b/>
          <w:caps/>
          <w:sz w:val="22"/>
          <w:szCs w:val="22"/>
          <w:lang w:val="en-US"/>
        </w:rPr>
        <w:t>n section</w:t>
      </w:r>
      <w:r w:rsidR="0070759B" w:rsidRPr="00076232">
        <w:rPr>
          <w:lang w:val="en-US"/>
        </w:rPr>
        <w:t>.</w:t>
      </w:r>
    </w:p>
    <w:p w14:paraId="1A8C89A6" w14:textId="18F66CF3" w:rsidR="00DA1D8B" w:rsidRPr="00076232" w:rsidRDefault="004B0881" w:rsidP="001474DC">
      <w:pPr>
        <w:pStyle w:val="DSM2022-Text"/>
      </w:pPr>
      <w:r w:rsidRPr="00076232">
        <w:rPr>
          <w:lang w:val="en-US"/>
        </w:rPr>
        <w:t xml:space="preserve">For manual formatting, the Main Sections should </w:t>
      </w:r>
      <w:r w:rsidR="00FA6EEF" w:rsidRPr="00076232">
        <w:rPr>
          <w:lang w:val="en-US"/>
        </w:rPr>
        <w:t>be written with</w:t>
      </w:r>
      <w:r w:rsidRPr="00076232">
        <w:rPr>
          <w:lang w:val="en-US"/>
        </w:rPr>
        <w:t xml:space="preserve"> </w:t>
      </w:r>
      <w:r w:rsidR="00076232" w:rsidRPr="00076232">
        <w:rPr>
          <w:lang w:val="en-US"/>
        </w:rPr>
        <w:t>Times New Roman</w:t>
      </w:r>
      <w:r w:rsidRPr="00076232">
        <w:rPr>
          <w:lang w:val="en-US"/>
        </w:rPr>
        <w:t xml:space="preserve"> font, size 1</w:t>
      </w:r>
      <w:r w:rsidR="002D140E">
        <w:rPr>
          <w:lang w:val="en-US"/>
        </w:rPr>
        <w:t>1</w:t>
      </w:r>
      <w:r w:rsidRPr="00076232">
        <w:rPr>
          <w:lang w:val="en-US"/>
        </w:rPr>
        <w:t xml:space="preserve">, in capital letters and </w:t>
      </w:r>
      <w:r w:rsidR="00FA6EEF" w:rsidRPr="00076232">
        <w:rPr>
          <w:lang w:val="en-US"/>
        </w:rPr>
        <w:t xml:space="preserve">in </w:t>
      </w:r>
      <w:r w:rsidRPr="00076232">
        <w:rPr>
          <w:lang w:val="en-US"/>
        </w:rPr>
        <w:t xml:space="preserve">bold. Their alignment must be justified. A </w:t>
      </w:r>
      <w:r w:rsidR="00FA6EEF" w:rsidRPr="00076232">
        <w:rPr>
          <w:lang w:val="en-US"/>
        </w:rPr>
        <w:t>12-point</w:t>
      </w:r>
      <w:r w:rsidRPr="00076232">
        <w:rPr>
          <w:lang w:val="en-US"/>
        </w:rPr>
        <w:t xml:space="preserve"> space must be left before the beginning of the section. </w:t>
      </w:r>
      <w:r w:rsidRPr="00076232">
        <w:t>These sections should be numbered sequentially.</w:t>
      </w:r>
    </w:p>
    <w:p w14:paraId="1C895ABB" w14:textId="43A3AF4E" w:rsidR="00891855" w:rsidRPr="002D140E" w:rsidRDefault="004B0881" w:rsidP="002D140E">
      <w:pPr>
        <w:pStyle w:val="DSM2022-Subsection"/>
      </w:pPr>
      <w:r w:rsidRPr="002D140E">
        <w:t xml:space="preserve">Secondary </w:t>
      </w:r>
      <w:r w:rsidR="00891855" w:rsidRPr="002D140E">
        <w:t>Sec</w:t>
      </w:r>
      <w:r w:rsidRPr="002D140E">
        <w:t>tions</w:t>
      </w:r>
    </w:p>
    <w:p w14:paraId="5C6A7EF7" w14:textId="54855002" w:rsidR="0070759B" w:rsidRPr="002D140E" w:rsidRDefault="00FA6EEF" w:rsidP="001474DC">
      <w:pPr>
        <w:pStyle w:val="DSM2022-Text"/>
        <w:rPr>
          <w:lang w:val="en-US"/>
        </w:rPr>
      </w:pPr>
      <w:r w:rsidRPr="004B0881">
        <w:rPr>
          <w:lang w:val="en-US"/>
        </w:rPr>
        <w:t xml:space="preserve">These </w:t>
      </w:r>
      <w:r w:rsidRPr="002D140E">
        <w:rPr>
          <w:lang w:val="en-US"/>
        </w:rPr>
        <w:t>sections are set automatically using the default style</w:t>
      </w:r>
      <w:r w:rsidR="0070759B" w:rsidRPr="002D140E">
        <w:rPr>
          <w:lang w:val="en-US"/>
        </w:rPr>
        <w:t xml:space="preserve"> </w:t>
      </w:r>
      <w:r w:rsidR="0070759B" w:rsidRPr="002D140E">
        <w:rPr>
          <w:b/>
          <w:caps/>
          <w:sz w:val="22"/>
          <w:szCs w:val="22"/>
          <w:lang w:val="en-US"/>
        </w:rPr>
        <w:t>DSM20</w:t>
      </w:r>
      <w:r w:rsidR="00750876" w:rsidRPr="002D140E">
        <w:rPr>
          <w:b/>
          <w:caps/>
          <w:sz w:val="22"/>
          <w:szCs w:val="22"/>
          <w:lang w:val="en-US"/>
        </w:rPr>
        <w:t>22</w:t>
      </w:r>
      <w:r w:rsidR="0070759B" w:rsidRPr="002D140E">
        <w:rPr>
          <w:b/>
          <w:caps/>
          <w:sz w:val="22"/>
          <w:szCs w:val="22"/>
          <w:lang w:val="en-US"/>
        </w:rPr>
        <w:t xml:space="preserve"> – </w:t>
      </w:r>
      <w:r w:rsidR="00750876" w:rsidRPr="002D140E">
        <w:rPr>
          <w:b/>
          <w:sz w:val="22"/>
          <w:szCs w:val="22"/>
          <w:lang w:val="en-US"/>
        </w:rPr>
        <w:t>Subsection</w:t>
      </w:r>
      <w:r w:rsidR="0070759B" w:rsidRPr="002D140E">
        <w:rPr>
          <w:lang w:val="en-US"/>
        </w:rPr>
        <w:t>.</w:t>
      </w:r>
    </w:p>
    <w:p w14:paraId="0ED3844B" w14:textId="46CCE181" w:rsidR="00FA6EEF" w:rsidRPr="00DB258D" w:rsidRDefault="00FA6EEF" w:rsidP="00FA6EEF">
      <w:pPr>
        <w:pStyle w:val="DSM2022-Text"/>
      </w:pPr>
      <w:r w:rsidRPr="002D140E">
        <w:rPr>
          <w:lang w:val="en-US"/>
        </w:rPr>
        <w:t xml:space="preserve">For manual formatting, the Secondary Sections should be written with </w:t>
      </w:r>
      <w:r w:rsidR="002D140E" w:rsidRPr="002D140E">
        <w:rPr>
          <w:lang w:val="en-US"/>
        </w:rPr>
        <w:t>Times New Roman</w:t>
      </w:r>
      <w:r w:rsidRPr="004B0881">
        <w:rPr>
          <w:lang w:val="en-US"/>
        </w:rPr>
        <w:t xml:space="preserve"> font, size 1</w:t>
      </w:r>
      <w:r w:rsidR="003B7272">
        <w:rPr>
          <w:lang w:val="en-US"/>
        </w:rPr>
        <w:t>1</w:t>
      </w:r>
      <w:r w:rsidRPr="004B0881">
        <w:rPr>
          <w:lang w:val="en-US"/>
        </w:rPr>
        <w:t xml:space="preserve">, </w:t>
      </w:r>
      <w:r w:rsidRPr="00FA6EEF">
        <w:rPr>
          <w:lang w:val="en-US"/>
        </w:rPr>
        <w:t>with the first letter of each word in capital letters and in bold</w:t>
      </w:r>
      <w:r w:rsidRPr="004B0881">
        <w:rPr>
          <w:lang w:val="en-US"/>
        </w:rPr>
        <w:t>. Their alignment must be justified. A</w:t>
      </w:r>
      <w:r>
        <w:rPr>
          <w:lang w:val="en-US"/>
        </w:rPr>
        <w:t xml:space="preserve"> 12-point</w:t>
      </w:r>
      <w:r w:rsidRPr="004B0881">
        <w:rPr>
          <w:lang w:val="en-US"/>
        </w:rPr>
        <w:t xml:space="preserve"> space must be left before the </w:t>
      </w:r>
      <w:r>
        <w:rPr>
          <w:lang w:val="en-US"/>
        </w:rPr>
        <w:t xml:space="preserve">beginning of the </w:t>
      </w:r>
      <w:r w:rsidRPr="004B0881">
        <w:rPr>
          <w:lang w:val="en-US"/>
        </w:rPr>
        <w:t xml:space="preserve">section. </w:t>
      </w:r>
      <w:r w:rsidRPr="004B0881">
        <w:t>These sections should be numbered sequentially.</w:t>
      </w:r>
    </w:p>
    <w:p w14:paraId="14D05CC8" w14:textId="09BC8610" w:rsidR="00891855" w:rsidRPr="002D140E" w:rsidRDefault="00F71C2C" w:rsidP="002D140E">
      <w:pPr>
        <w:pStyle w:val="DSM2022-SecondarySubsection"/>
      </w:pPr>
      <w:r>
        <w:t>Secondary Subsections</w:t>
      </w:r>
    </w:p>
    <w:p w14:paraId="188421BA" w14:textId="17AF315C" w:rsidR="00DB258D" w:rsidRPr="00FA6EEF" w:rsidRDefault="00FA6EEF" w:rsidP="001474DC">
      <w:pPr>
        <w:pStyle w:val="DSM2022-Text"/>
        <w:rPr>
          <w:lang w:val="en-US"/>
        </w:rPr>
      </w:pPr>
      <w:r w:rsidRPr="004B0881">
        <w:rPr>
          <w:lang w:val="en-US"/>
        </w:rPr>
        <w:t xml:space="preserve">These sections are set automatically using the default style </w:t>
      </w:r>
      <w:r w:rsidR="00DB258D" w:rsidRPr="002D140E">
        <w:rPr>
          <w:i/>
          <w:caps/>
          <w:sz w:val="22"/>
          <w:szCs w:val="22"/>
          <w:lang w:val="en-US"/>
        </w:rPr>
        <w:t>DSM20</w:t>
      </w:r>
      <w:r w:rsidR="004059D5" w:rsidRPr="002D140E">
        <w:rPr>
          <w:i/>
          <w:caps/>
          <w:sz w:val="22"/>
          <w:szCs w:val="22"/>
          <w:lang w:val="en-US"/>
        </w:rPr>
        <w:t>22</w:t>
      </w:r>
      <w:r w:rsidR="00DB258D" w:rsidRPr="002D140E">
        <w:rPr>
          <w:i/>
          <w:caps/>
          <w:sz w:val="22"/>
          <w:szCs w:val="22"/>
          <w:lang w:val="en-US"/>
        </w:rPr>
        <w:t xml:space="preserve"> – </w:t>
      </w:r>
      <w:r w:rsidR="00DB258D" w:rsidRPr="002D140E">
        <w:rPr>
          <w:i/>
          <w:sz w:val="22"/>
          <w:szCs w:val="22"/>
          <w:lang w:val="en-US"/>
        </w:rPr>
        <w:t>S</w:t>
      </w:r>
      <w:r w:rsidR="004059D5" w:rsidRPr="002D140E">
        <w:rPr>
          <w:i/>
          <w:sz w:val="22"/>
          <w:szCs w:val="22"/>
          <w:lang w:val="en-US"/>
        </w:rPr>
        <w:t>econdary Subsection</w:t>
      </w:r>
      <w:r w:rsidR="00DB258D" w:rsidRPr="00FA6EEF">
        <w:rPr>
          <w:lang w:val="en-US"/>
        </w:rPr>
        <w:t>.</w:t>
      </w:r>
    </w:p>
    <w:p w14:paraId="7327A637" w14:textId="4A8825D1" w:rsidR="00FA6EEF" w:rsidRPr="00DB258D" w:rsidRDefault="00FA6EEF" w:rsidP="00FA6EEF">
      <w:pPr>
        <w:pStyle w:val="DSM2022-Text"/>
      </w:pPr>
      <w:r w:rsidRPr="004B0881">
        <w:rPr>
          <w:lang w:val="en-US"/>
        </w:rPr>
        <w:t xml:space="preserve">For manual formatting, </w:t>
      </w:r>
      <w:r w:rsidRPr="003B7272">
        <w:rPr>
          <w:lang w:val="en-US"/>
        </w:rPr>
        <w:t xml:space="preserve">the Secondary Subsections should be written with </w:t>
      </w:r>
      <w:r w:rsidR="002D140E" w:rsidRPr="003B7272">
        <w:rPr>
          <w:lang w:val="en-US"/>
        </w:rPr>
        <w:t>Times New Roman</w:t>
      </w:r>
      <w:r w:rsidRPr="004B0881">
        <w:rPr>
          <w:lang w:val="en-US"/>
        </w:rPr>
        <w:t xml:space="preserve"> font, size 1</w:t>
      </w:r>
      <w:r w:rsidR="008B2740">
        <w:rPr>
          <w:lang w:val="en-US"/>
        </w:rPr>
        <w:t>1</w:t>
      </w:r>
      <w:r w:rsidRPr="004B0881">
        <w:rPr>
          <w:lang w:val="en-US"/>
        </w:rPr>
        <w:t xml:space="preserve">, </w:t>
      </w:r>
      <w:r w:rsidRPr="00FA6EEF">
        <w:rPr>
          <w:lang w:val="en-US"/>
        </w:rPr>
        <w:t xml:space="preserve">with the first letter of each word in capital letters and in </w:t>
      </w:r>
      <w:r>
        <w:rPr>
          <w:lang w:val="en-US"/>
        </w:rPr>
        <w:t>italic</w:t>
      </w:r>
      <w:r w:rsidRPr="004B0881">
        <w:rPr>
          <w:lang w:val="en-US"/>
        </w:rPr>
        <w:t>. Their alignment must be justified. A</w:t>
      </w:r>
      <w:r>
        <w:rPr>
          <w:lang w:val="en-US"/>
        </w:rPr>
        <w:t xml:space="preserve"> 12-point</w:t>
      </w:r>
      <w:r w:rsidRPr="004B0881">
        <w:rPr>
          <w:lang w:val="en-US"/>
        </w:rPr>
        <w:t xml:space="preserve"> space must be </w:t>
      </w:r>
      <w:r w:rsidRPr="004B0881">
        <w:rPr>
          <w:lang w:val="en-US"/>
        </w:rPr>
        <w:lastRenderedPageBreak/>
        <w:t xml:space="preserve">left before the </w:t>
      </w:r>
      <w:r>
        <w:rPr>
          <w:lang w:val="en-US"/>
        </w:rPr>
        <w:t xml:space="preserve">beginning of the </w:t>
      </w:r>
      <w:r w:rsidRPr="004B0881">
        <w:rPr>
          <w:lang w:val="en-US"/>
        </w:rPr>
        <w:t xml:space="preserve">section. </w:t>
      </w:r>
      <w:r w:rsidRPr="004B0881">
        <w:t>These sections should be numbered sequentially.</w:t>
      </w:r>
    </w:p>
    <w:p w14:paraId="69EF8B92" w14:textId="4D8159FD" w:rsidR="00427143" w:rsidRDefault="00427143" w:rsidP="00847093">
      <w:pPr>
        <w:pStyle w:val="DSM2022-Subsection"/>
      </w:pPr>
      <w:r>
        <w:t>O</w:t>
      </w:r>
      <w:r w:rsidR="00FA6EEF">
        <w:t>ther</w:t>
      </w:r>
      <w:r>
        <w:t xml:space="preserve"> Sec</w:t>
      </w:r>
      <w:r w:rsidR="00524BB8">
        <w:t>tions</w:t>
      </w:r>
    </w:p>
    <w:p w14:paraId="25CA5E38" w14:textId="385F921B" w:rsidR="00427143" w:rsidRPr="00A6320F" w:rsidRDefault="00A6320F" w:rsidP="001474DC">
      <w:pPr>
        <w:pStyle w:val="DSM2022-Text"/>
        <w:rPr>
          <w:lang w:val="en-US"/>
        </w:rPr>
      </w:pPr>
      <w:r w:rsidRPr="00A6320F">
        <w:rPr>
          <w:lang w:val="en-US"/>
        </w:rPr>
        <w:t xml:space="preserve">The Abstract, Acknowledgments and References sections follow a similar format to the Main Sections, differing in the spacing before the beginning of the section and in not </w:t>
      </w:r>
      <w:r>
        <w:rPr>
          <w:lang w:val="en-US"/>
        </w:rPr>
        <w:t>being</w:t>
      </w:r>
      <w:r w:rsidRPr="00A6320F">
        <w:rPr>
          <w:lang w:val="en-US"/>
        </w:rPr>
        <w:t xml:space="preserve"> numbered.</w:t>
      </w:r>
    </w:p>
    <w:p w14:paraId="5F8D5FAF" w14:textId="0E93F8B3" w:rsidR="005D4445" w:rsidRPr="00A6320F" w:rsidRDefault="00A6320F" w:rsidP="001474DC">
      <w:pPr>
        <w:pStyle w:val="DSM2022-Text"/>
        <w:rPr>
          <w:lang w:val="en-US"/>
        </w:rPr>
      </w:pPr>
      <w:r w:rsidRPr="00A6320F">
        <w:rPr>
          <w:lang w:val="en-US"/>
        </w:rPr>
        <w:t>The predefined styles for these sections are</w:t>
      </w:r>
      <w:r w:rsidR="005D4445" w:rsidRPr="00A6320F">
        <w:rPr>
          <w:lang w:val="en-US"/>
        </w:rPr>
        <w:t>:</w:t>
      </w:r>
    </w:p>
    <w:p w14:paraId="4D9CB881" w14:textId="51681E2D" w:rsidR="005D4445" w:rsidRPr="003B7272" w:rsidRDefault="005D4445" w:rsidP="005D4445">
      <w:pPr>
        <w:pStyle w:val="DSM2007-TextoCorridocomIdentao"/>
        <w:numPr>
          <w:ilvl w:val="0"/>
          <w:numId w:val="4"/>
        </w:numPr>
        <w:tabs>
          <w:tab w:val="clear" w:pos="1125"/>
          <w:tab w:val="num" w:pos="567"/>
        </w:tabs>
        <w:ind w:left="499" w:hanging="142"/>
        <w:rPr>
          <w:sz w:val="22"/>
          <w:szCs w:val="22"/>
        </w:rPr>
      </w:pPr>
      <w:r w:rsidRPr="003B7272">
        <w:rPr>
          <w:b/>
          <w:sz w:val="22"/>
          <w:szCs w:val="22"/>
        </w:rPr>
        <w:t>DSM20</w:t>
      </w:r>
      <w:r w:rsidR="008006A6" w:rsidRPr="003B7272">
        <w:rPr>
          <w:b/>
          <w:sz w:val="22"/>
          <w:szCs w:val="22"/>
        </w:rPr>
        <w:t>22</w:t>
      </w:r>
      <w:r w:rsidRPr="003B7272">
        <w:rPr>
          <w:b/>
          <w:sz w:val="22"/>
          <w:szCs w:val="22"/>
        </w:rPr>
        <w:t xml:space="preserve"> – </w:t>
      </w:r>
      <w:r w:rsidR="008006A6" w:rsidRPr="003B7272">
        <w:rPr>
          <w:b/>
          <w:sz w:val="22"/>
          <w:szCs w:val="22"/>
        </w:rPr>
        <w:t>ABSTRACT</w:t>
      </w:r>
    </w:p>
    <w:p w14:paraId="2B0F1C5B" w14:textId="6E3739CA" w:rsidR="00427143" w:rsidRPr="003B7272" w:rsidRDefault="005D4445" w:rsidP="005D4445">
      <w:pPr>
        <w:pStyle w:val="DSM2007-TextoCorridocomIdentao"/>
        <w:numPr>
          <w:ilvl w:val="0"/>
          <w:numId w:val="4"/>
        </w:numPr>
        <w:tabs>
          <w:tab w:val="clear" w:pos="1125"/>
          <w:tab w:val="num" w:pos="567"/>
        </w:tabs>
        <w:ind w:left="499" w:hanging="142"/>
        <w:rPr>
          <w:sz w:val="22"/>
          <w:szCs w:val="22"/>
        </w:rPr>
      </w:pPr>
      <w:r w:rsidRPr="003B7272">
        <w:rPr>
          <w:b/>
          <w:sz w:val="22"/>
          <w:szCs w:val="22"/>
        </w:rPr>
        <w:t>DSM20</w:t>
      </w:r>
      <w:r w:rsidR="008006A6" w:rsidRPr="003B7272">
        <w:rPr>
          <w:b/>
          <w:sz w:val="22"/>
          <w:szCs w:val="22"/>
        </w:rPr>
        <w:t>22</w:t>
      </w:r>
      <w:r w:rsidRPr="003B7272">
        <w:rPr>
          <w:b/>
          <w:sz w:val="22"/>
          <w:szCs w:val="22"/>
        </w:rPr>
        <w:t xml:space="preserve"> – </w:t>
      </w:r>
      <w:r w:rsidR="008006A6" w:rsidRPr="003B7272">
        <w:rPr>
          <w:b/>
          <w:sz w:val="22"/>
          <w:szCs w:val="22"/>
        </w:rPr>
        <w:t>OTHER SECTIONS</w:t>
      </w:r>
    </w:p>
    <w:p w14:paraId="7DBF87ED" w14:textId="5DB89F67" w:rsidR="005D4445" w:rsidRDefault="005D4445" w:rsidP="002D140E">
      <w:pPr>
        <w:pStyle w:val="DSM2022-MAINSECTION"/>
      </w:pPr>
      <w:r>
        <w:t>Text</w:t>
      </w:r>
    </w:p>
    <w:p w14:paraId="0995F7B9" w14:textId="56986F0A" w:rsidR="00E8092F" w:rsidRPr="00735205" w:rsidRDefault="00735205" w:rsidP="001474DC">
      <w:pPr>
        <w:pStyle w:val="DSM2022-Text"/>
        <w:rPr>
          <w:lang w:val="en-US"/>
        </w:rPr>
      </w:pPr>
      <w:r w:rsidRPr="00735205">
        <w:rPr>
          <w:lang w:val="en-US"/>
        </w:rPr>
        <w:t>Regular text should be written in black, with single spac</w:t>
      </w:r>
      <w:r>
        <w:rPr>
          <w:lang w:val="en-US"/>
        </w:rPr>
        <w:t>e</w:t>
      </w:r>
      <w:r w:rsidRPr="00735205">
        <w:rPr>
          <w:lang w:val="en-US"/>
        </w:rPr>
        <w:t>, justified alignment and in Times New Roman font, size 10. The first line should be indented 0.63 cm from the left margin. There is no spacing between paragraphs. This formatting can be automatically inserted in the text using the predefined style DSM2022 – Text</w:t>
      </w:r>
      <w:r w:rsidR="00103080" w:rsidRPr="00735205">
        <w:rPr>
          <w:lang w:val="en-US"/>
        </w:rPr>
        <w:t>.</w:t>
      </w:r>
    </w:p>
    <w:p w14:paraId="594D1E9D" w14:textId="61B4CD80" w:rsidR="00103080" w:rsidRPr="00735205" w:rsidRDefault="00D773EA" w:rsidP="002D140E">
      <w:pPr>
        <w:pStyle w:val="DSM2022-MAINSECTION"/>
      </w:pPr>
      <w:r w:rsidRPr="00735205">
        <w:t>T</w:t>
      </w:r>
      <w:r w:rsidR="00735205" w:rsidRPr="00735205">
        <w:t>i</w:t>
      </w:r>
      <w:r w:rsidRPr="00735205">
        <w:t>tl</w:t>
      </w:r>
      <w:r w:rsidR="00735205" w:rsidRPr="00735205">
        <w:t>e</w:t>
      </w:r>
      <w:r w:rsidRPr="00735205">
        <w:t>, Aut</w:t>
      </w:r>
      <w:r w:rsidR="00735205" w:rsidRPr="00735205">
        <w:t>hors and Affiliation</w:t>
      </w:r>
    </w:p>
    <w:p w14:paraId="7E9C65E4" w14:textId="078A401C" w:rsidR="00D773EA" w:rsidRPr="00C358D8" w:rsidRDefault="00735205" w:rsidP="001474DC">
      <w:pPr>
        <w:pStyle w:val="DSM2022-Text"/>
        <w:rPr>
          <w:lang w:val="en-US"/>
        </w:rPr>
      </w:pPr>
      <w:r w:rsidRPr="00735205">
        <w:rPr>
          <w:lang w:val="en-US"/>
        </w:rPr>
        <w:t>The first page must contain the title of the contribution, the authors names and their corresponding affiliation</w:t>
      </w:r>
      <w:r>
        <w:rPr>
          <w:lang w:val="en-US"/>
        </w:rPr>
        <w:t xml:space="preserve">. </w:t>
      </w:r>
      <w:r w:rsidR="00C358D8" w:rsidRPr="00C358D8">
        <w:rPr>
          <w:lang w:val="en-US"/>
        </w:rPr>
        <w:t>Each of these requirements should be introduced in the appropriate places indicated in this document, and with the appropriate formatting</w:t>
      </w:r>
      <w:r w:rsidR="00D773EA" w:rsidRPr="00C358D8">
        <w:rPr>
          <w:lang w:val="en-US"/>
        </w:rPr>
        <w:t>.</w:t>
      </w:r>
    </w:p>
    <w:p w14:paraId="50FDDB81" w14:textId="72DCDECA" w:rsidR="00D773EA" w:rsidRDefault="00D773EA" w:rsidP="002D140E">
      <w:pPr>
        <w:pStyle w:val="DSM2022-Subsection"/>
      </w:pPr>
      <w:r>
        <w:t>T</w:t>
      </w:r>
      <w:r w:rsidR="00C358D8">
        <w:t>itle</w:t>
      </w:r>
    </w:p>
    <w:p w14:paraId="35DAD17C" w14:textId="4CF042F2" w:rsidR="00D773EA" w:rsidRPr="00C15037" w:rsidRDefault="00C358D8" w:rsidP="00D773EA">
      <w:pPr>
        <w:pStyle w:val="DSM2007-TextoCorridocomIdentao"/>
        <w:rPr>
          <w:lang w:val="en-US"/>
        </w:rPr>
      </w:pPr>
      <w:r w:rsidRPr="00C358D8">
        <w:rPr>
          <w:lang w:val="en-US"/>
        </w:rPr>
        <w:t>The title should be centered, immediately following the institutional heading of the conference. The font to be used must be</w:t>
      </w:r>
      <w:r w:rsidR="008B2740">
        <w:rPr>
          <w:lang w:val="en-US"/>
        </w:rPr>
        <w:t xml:space="preserve"> </w:t>
      </w:r>
      <w:r w:rsidR="008B2740" w:rsidRPr="003B7272">
        <w:rPr>
          <w:lang w:val="en-US"/>
        </w:rPr>
        <w:t>Times New Roman</w:t>
      </w:r>
      <w:r w:rsidRPr="00C358D8">
        <w:rPr>
          <w:lang w:val="en-US"/>
        </w:rPr>
        <w:t xml:space="preserve">, size 12 and in capital letters, with a spacing of 30 points </w:t>
      </w:r>
      <w:r>
        <w:rPr>
          <w:lang w:val="en-US"/>
        </w:rPr>
        <w:t>with respect</w:t>
      </w:r>
      <w:r w:rsidRPr="00C358D8">
        <w:rPr>
          <w:lang w:val="en-US"/>
        </w:rPr>
        <w:t xml:space="preserve"> to the previous paragraph.</w:t>
      </w:r>
    </w:p>
    <w:p w14:paraId="26A351EC" w14:textId="69E140FD" w:rsidR="00755AE8" w:rsidRPr="00C358D8" w:rsidRDefault="00C358D8" w:rsidP="00D773EA">
      <w:pPr>
        <w:pStyle w:val="DSM2007-TextoCorridocomIdentao"/>
        <w:rPr>
          <w:lang w:val="en-US"/>
        </w:rPr>
      </w:pPr>
      <w:r w:rsidRPr="00C358D8">
        <w:rPr>
          <w:lang w:val="en-US"/>
        </w:rPr>
        <w:t xml:space="preserve">To proceed with an automatic formatting of the article title, it must be used the pre-defined style </w:t>
      </w:r>
      <w:r w:rsidR="00755AE8" w:rsidRPr="008B2740">
        <w:rPr>
          <w:b/>
          <w:sz w:val="24"/>
          <w:szCs w:val="24"/>
          <w:lang w:val="en-US"/>
        </w:rPr>
        <w:t>DSM20</w:t>
      </w:r>
      <w:r w:rsidR="004059D5" w:rsidRPr="008B2740">
        <w:rPr>
          <w:b/>
          <w:sz w:val="24"/>
          <w:szCs w:val="24"/>
          <w:lang w:val="en-US"/>
        </w:rPr>
        <w:t>22</w:t>
      </w:r>
      <w:r w:rsidR="00755AE8" w:rsidRPr="008B2740">
        <w:rPr>
          <w:b/>
          <w:sz w:val="24"/>
          <w:szCs w:val="24"/>
          <w:lang w:val="en-US"/>
        </w:rPr>
        <w:t xml:space="preserve"> – </w:t>
      </w:r>
      <w:r w:rsidR="004059D5" w:rsidRPr="008B2740">
        <w:rPr>
          <w:b/>
          <w:sz w:val="24"/>
          <w:szCs w:val="24"/>
          <w:lang w:val="en-US"/>
        </w:rPr>
        <w:t>TITLE</w:t>
      </w:r>
      <w:r w:rsidR="00755AE8" w:rsidRPr="00C358D8">
        <w:rPr>
          <w:lang w:val="en-US"/>
        </w:rPr>
        <w:t>.</w:t>
      </w:r>
    </w:p>
    <w:p w14:paraId="628A9656" w14:textId="18A1108F" w:rsidR="00755AE8" w:rsidRDefault="00755AE8" w:rsidP="002D140E">
      <w:pPr>
        <w:pStyle w:val="DSM2022-Subsection"/>
      </w:pPr>
      <w:r>
        <w:t>Aut</w:t>
      </w:r>
      <w:r w:rsidR="00C358D8">
        <w:t>h</w:t>
      </w:r>
      <w:r>
        <w:t>o</w:t>
      </w:r>
      <w:r w:rsidR="00C358D8">
        <w:t>r</w:t>
      </w:r>
      <w:r>
        <w:t>s</w:t>
      </w:r>
      <w:r w:rsidR="00C358D8">
        <w:t xml:space="preserve"> and Affiliation</w:t>
      </w:r>
    </w:p>
    <w:p w14:paraId="79B645A5" w14:textId="42CBA963" w:rsidR="00DD0E28" w:rsidRPr="00C15037" w:rsidRDefault="003E3095" w:rsidP="004B4AA6">
      <w:pPr>
        <w:pStyle w:val="DSM2022-Text"/>
        <w:rPr>
          <w:lang w:val="en-US"/>
        </w:rPr>
      </w:pPr>
      <w:r w:rsidRPr="003E3095">
        <w:rPr>
          <w:lang w:val="en-US"/>
        </w:rPr>
        <w:t xml:space="preserve">The information about the authors and their institutional affiliation should be </w:t>
      </w:r>
      <w:r>
        <w:rPr>
          <w:lang w:val="en-US"/>
        </w:rPr>
        <w:t>included</w:t>
      </w:r>
      <w:r w:rsidRPr="003E3095">
        <w:rPr>
          <w:lang w:val="en-US"/>
        </w:rPr>
        <w:t xml:space="preserve"> according to the example provided in this file.</w:t>
      </w:r>
    </w:p>
    <w:p w14:paraId="609AB410" w14:textId="7445BB7D" w:rsidR="001271A4" w:rsidRDefault="001271A4" w:rsidP="002D140E">
      <w:pPr>
        <w:pStyle w:val="DSM2022-SecondarySubsection"/>
      </w:pPr>
      <w:r>
        <w:t>Aut</w:t>
      </w:r>
      <w:r w:rsidR="003E3095">
        <w:t>h</w:t>
      </w:r>
      <w:r>
        <w:t>ors</w:t>
      </w:r>
    </w:p>
    <w:p w14:paraId="29FAC406" w14:textId="0405A6BF" w:rsidR="00DD0E28" w:rsidRPr="003E3095" w:rsidRDefault="003E3095" w:rsidP="004B4AA6">
      <w:pPr>
        <w:pStyle w:val="DSM2022-Text"/>
        <w:rPr>
          <w:lang w:val="en-US"/>
        </w:rPr>
      </w:pPr>
      <w:r w:rsidRPr="003E3095">
        <w:rPr>
          <w:lang w:val="en-US"/>
        </w:rPr>
        <w:t xml:space="preserve">The authors designation must include, at least, the first name and the last surname. The names must appear sequentially and centered in </w:t>
      </w:r>
      <w:r w:rsidR="008B2740" w:rsidRPr="003B7272">
        <w:rPr>
          <w:lang w:val="en-US"/>
        </w:rPr>
        <w:t>Times New Roman</w:t>
      </w:r>
      <w:r w:rsidR="008B2740" w:rsidRPr="004B0881">
        <w:rPr>
          <w:lang w:val="en-US"/>
        </w:rPr>
        <w:t xml:space="preserve"> </w:t>
      </w:r>
      <w:r w:rsidRPr="003E3095">
        <w:rPr>
          <w:lang w:val="en-US"/>
        </w:rPr>
        <w:t xml:space="preserve">font, size 10 and in bold. The use of the pre-defined style </w:t>
      </w:r>
      <w:r w:rsidR="00960572" w:rsidRPr="008B2740">
        <w:rPr>
          <w:b/>
          <w:lang w:val="en-US"/>
        </w:rPr>
        <w:t>DSM20</w:t>
      </w:r>
      <w:r w:rsidR="004B4AA6" w:rsidRPr="008B2740">
        <w:rPr>
          <w:b/>
          <w:lang w:val="en-US"/>
        </w:rPr>
        <w:t>22</w:t>
      </w:r>
      <w:r w:rsidR="00960572" w:rsidRPr="008B2740">
        <w:rPr>
          <w:b/>
          <w:lang w:val="en-US"/>
        </w:rPr>
        <w:t xml:space="preserve"> – </w:t>
      </w:r>
      <w:r w:rsidR="004B4AA6" w:rsidRPr="008B2740">
        <w:rPr>
          <w:b/>
          <w:lang w:val="en-US"/>
        </w:rPr>
        <w:t>Authors</w:t>
      </w:r>
      <w:r w:rsidR="00960572" w:rsidRPr="003E3095">
        <w:rPr>
          <w:lang w:val="en-US"/>
        </w:rPr>
        <w:t xml:space="preserve"> </w:t>
      </w:r>
      <w:r w:rsidRPr="003E3095">
        <w:rPr>
          <w:lang w:val="en-US"/>
        </w:rPr>
        <w:t>allows the automatic formatting of the authors' names</w:t>
      </w:r>
      <w:r w:rsidR="00960572" w:rsidRPr="003E3095">
        <w:rPr>
          <w:lang w:val="en-US"/>
        </w:rPr>
        <w:t>.</w:t>
      </w:r>
    </w:p>
    <w:p w14:paraId="143ED779" w14:textId="1EDF5FBD" w:rsidR="001271A4" w:rsidRDefault="001271A4" w:rsidP="002D140E">
      <w:pPr>
        <w:pStyle w:val="DSM2022-SecondarySubsection"/>
      </w:pPr>
      <w:r>
        <w:t>Institu</w:t>
      </w:r>
      <w:r w:rsidR="003E3095">
        <w:t>t</w:t>
      </w:r>
      <w:r>
        <w:t>ional</w:t>
      </w:r>
      <w:r w:rsidR="003E3095">
        <w:t xml:space="preserve"> Affiliation</w:t>
      </w:r>
    </w:p>
    <w:p w14:paraId="49DD06C3" w14:textId="6D1C989D" w:rsidR="00960572" w:rsidRPr="002550F0" w:rsidRDefault="003E3095" w:rsidP="00DD0E28">
      <w:pPr>
        <w:pStyle w:val="DSM2007-TextoCorridocomIdentao"/>
        <w:rPr>
          <w:lang w:val="en-US"/>
        </w:rPr>
      </w:pPr>
      <w:r w:rsidRPr="002550F0">
        <w:rPr>
          <w:lang w:val="en-US"/>
        </w:rPr>
        <w:t xml:space="preserve">The institution affiliation must be grouped and introduced </w:t>
      </w:r>
      <w:r w:rsidR="002550F0" w:rsidRPr="002550F0">
        <w:rPr>
          <w:lang w:val="en-US"/>
        </w:rPr>
        <w:t>after the authors’ list.</w:t>
      </w:r>
      <w:r w:rsidR="002550F0">
        <w:rPr>
          <w:lang w:val="en-US"/>
        </w:rPr>
        <w:t xml:space="preserve">  It</w:t>
      </w:r>
      <w:r w:rsidRPr="002550F0">
        <w:rPr>
          <w:lang w:val="en-US"/>
        </w:rPr>
        <w:t xml:space="preserve"> </w:t>
      </w:r>
      <w:r w:rsidR="002550F0" w:rsidRPr="002550F0">
        <w:rPr>
          <w:lang w:val="en-US"/>
        </w:rPr>
        <w:t xml:space="preserve">must be written in </w:t>
      </w:r>
      <w:r w:rsidR="008B2740" w:rsidRPr="003B7272">
        <w:rPr>
          <w:lang w:val="en-US"/>
        </w:rPr>
        <w:t>Times New Roman</w:t>
      </w:r>
      <w:r w:rsidR="008B2740" w:rsidRPr="004B0881">
        <w:rPr>
          <w:lang w:val="en-US"/>
        </w:rPr>
        <w:t xml:space="preserve"> </w:t>
      </w:r>
      <w:r w:rsidR="002550F0" w:rsidRPr="002550F0">
        <w:rPr>
          <w:lang w:val="en-US"/>
        </w:rPr>
        <w:t>font, size 10. The use of the pre-defined style</w:t>
      </w:r>
      <w:r w:rsidR="002550F0">
        <w:rPr>
          <w:lang w:val="en-US"/>
        </w:rPr>
        <w:t xml:space="preserve"> </w:t>
      </w:r>
      <w:r w:rsidR="00960572" w:rsidRPr="008B2740">
        <w:rPr>
          <w:lang w:val="en-US"/>
        </w:rPr>
        <w:t>DSM20</w:t>
      </w:r>
      <w:r w:rsidR="00E416D1" w:rsidRPr="008B2740">
        <w:rPr>
          <w:lang w:val="en-US"/>
        </w:rPr>
        <w:t>22</w:t>
      </w:r>
      <w:r w:rsidR="00960572" w:rsidRPr="008B2740">
        <w:rPr>
          <w:lang w:val="en-US"/>
        </w:rPr>
        <w:t xml:space="preserve"> – </w:t>
      </w:r>
      <w:r w:rsidR="00E416D1" w:rsidRPr="008B2740">
        <w:rPr>
          <w:lang w:val="en-US"/>
        </w:rPr>
        <w:t>Affiliation</w:t>
      </w:r>
      <w:r w:rsidR="002550F0">
        <w:rPr>
          <w:rFonts w:ascii="Arial" w:hAnsi="Arial" w:cs="Arial"/>
          <w:lang w:val="en-US"/>
        </w:rPr>
        <w:t xml:space="preserve"> </w:t>
      </w:r>
      <w:r w:rsidR="002550F0" w:rsidRPr="002550F0">
        <w:rPr>
          <w:lang w:val="en-US"/>
        </w:rPr>
        <w:t>allows for the automatic formatting of the authors' affiliation</w:t>
      </w:r>
      <w:r w:rsidR="00960572" w:rsidRPr="002550F0">
        <w:rPr>
          <w:lang w:val="en-US"/>
        </w:rPr>
        <w:t>.</w:t>
      </w:r>
    </w:p>
    <w:p w14:paraId="3F593D75" w14:textId="3E4186C8" w:rsidR="00DD0E28" w:rsidRDefault="002550F0" w:rsidP="002D140E">
      <w:pPr>
        <w:pStyle w:val="DSM2022-MAINSECTION"/>
      </w:pPr>
      <w:r>
        <w:t>Abstract</w:t>
      </w:r>
    </w:p>
    <w:p w14:paraId="5D978A71" w14:textId="6F806B52" w:rsidR="001271A4" w:rsidRPr="00CD2EAA" w:rsidRDefault="002550F0" w:rsidP="00962997">
      <w:pPr>
        <w:pStyle w:val="DSM2022-Text"/>
        <w:rPr>
          <w:lang w:val="en-US"/>
        </w:rPr>
      </w:pPr>
      <w:r w:rsidRPr="002550F0">
        <w:rPr>
          <w:lang w:val="en-US"/>
        </w:rPr>
        <w:t xml:space="preserve">The abstract to be included in the </w:t>
      </w:r>
      <w:r>
        <w:rPr>
          <w:lang w:val="en-US"/>
        </w:rPr>
        <w:t>full paper</w:t>
      </w:r>
      <w:r w:rsidRPr="002550F0">
        <w:rPr>
          <w:lang w:val="en-US"/>
        </w:rPr>
        <w:t xml:space="preserve"> must contain a maximum of 200 words and as much as possible must be contained in the first column of the </w:t>
      </w:r>
      <w:r>
        <w:rPr>
          <w:lang w:val="en-US"/>
        </w:rPr>
        <w:t>first page</w:t>
      </w:r>
      <w:r w:rsidRPr="002550F0">
        <w:rPr>
          <w:lang w:val="en-US"/>
        </w:rPr>
        <w:t xml:space="preserve">. The abstract </w:t>
      </w:r>
      <w:r w:rsidRPr="002550F0">
        <w:rPr>
          <w:lang w:val="en-US"/>
        </w:rPr>
        <w:t xml:space="preserve">follows the general rules of normal text insertion, and already specified in section 5 of this document, the only difference </w:t>
      </w:r>
      <w:r w:rsidR="00CD2EAA">
        <w:rPr>
          <w:lang w:val="en-US"/>
        </w:rPr>
        <w:t>relies on the fact</w:t>
      </w:r>
      <w:r w:rsidRPr="002550F0">
        <w:rPr>
          <w:lang w:val="en-US"/>
        </w:rPr>
        <w:t xml:space="preserve"> that it should appear in italic</w:t>
      </w:r>
      <w:r w:rsidR="00CD2EAA">
        <w:rPr>
          <w:lang w:val="en-US"/>
        </w:rPr>
        <w:t xml:space="preserve"> style</w:t>
      </w:r>
      <w:r w:rsidRPr="002550F0">
        <w:rPr>
          <w:lang w:val="en-US"/>
        </w:rPr>
        <w:t xml:space="preserve">. </w:t>
      </w:r>
      <w:r w:rsidRPr="00CD2EAA">
        <w:rPr>
          <w:lang w:val="en-US"/>
        </w:rPr>
        <w:t>The default style for automatic abstract formatting is</w:t>
      </w:r>
      <w:r w:rsidR="00CD2EAA" w:rsidRPr="00CD2EAA">
        <w:rPr>
          <w:lang w:val="en-US"/>
        </w:rPr>
        <w:t xml:space="preserve"> </w:t>
      </w:r>
      <w:r w:rsidR="00F0135D" w:rsidRPr="00CD2EAA">
        <w:rPr>
          <w:i/>
          <w:iCs/>
          <w:lang w:val="en-US"/>
        </w:rPr>
        <w:t>DSM20</w:t>
      </w:r>
      <w:r w:rsidR="00DA697A" w:rsidRPr="00CD2EAA">
        <w:rPr>
          <w:i/>
          <w:iCs/>
          <w:lang w:val="en-US"/>
        </w:rPr>
        <w:t>22</w:t>
      </w:r>
      <w:r w:rsidR="00F0135D" w:rsidRPr="00CD2EAA">
        <w:rPr>
          <w:i/>
          <w:iCs/>
          <w:lang w:val="en-US"/>
        </w:rPr>
        <w:t xml:space="preserve"> – Text </w:t>
      </w:r>
      <w:r w:rsidR="00DA697A" w:rsidRPr="00CD2EAA">
        <w:rPr>
          <w:i/>
          <w:iCs/>
          <w:lang w:val="en-US"/>
        </w:rPr>
        <w:t>Abstract</w:t>
      </w:r>
      <w:r w:rsidR="00F25D17" w:rsidRPr="00CD2EAA">
        <w:rPr>
          <w:lang w:val="en-US"/>
        </w:rPr>
        <w:t>.</w:t>
      </w:r>
    </w:p>
    <w:p w14:paraId="19A70232" w14:textId="29CF3F41" w:rsidR="002C19B9" w:rsidRPr="00962997" w:rsidRDefault="002C19B9" w:rsidP="002D140E">
      <w:pPr>
        <w:pStyle w:val="DSM2022-MAINSECTION"/>
      </w:pPr>
      <w:r w:rsidRPr="00962997">
        <w:t>Editorial</w:t>
      </w:r>
      <w:r w:rsidR="00CD2EAA">
        <w:t xml:space="preserve"> Header</w:t>
      </w:r>
    </w:p>
    <w:p w14:paraId="2658C688" w14:textId="570C5072" w:rsidR="00CD2EAA" w:rsidRPr="00CD2EAA" w:rsidRDefault="00CD2EAA" w:rsidP="00CD2EAA">
      <w:pPr>
        <w:pStyle w:val="DSM2022-Text"/>
        <w:rPr>
          <w:lang w:val="en-US"/>
        </w:rPr>
      </w:pPr>
      <w:r w:rsidRPr="00CD2EAA">
        <w:rPr>
          <w:lang w:val="en-US"/>
        </w:rPr>
        <w:t xml:space="preserve">The Editorial Header must be included on the first page of the </w:t>
      </w:r>
      <w:r>
        <w:rPr>
          <w:lang w:val="en-US"/>
        </w:rPr>
        <w:t>full paper</w:t>
      </w:r>
      <w:r w:rsidRPr="00CD2EAA">
        <w:rPr>
          <w:lang w:val="en-US"/>
        </w:rPr>
        <w:t>, as indicated in this document and must not be altered by the authors.</w:t>
      </w:r>
    </w:p>
    <w:p w14:paraId="60F3F1E2" w14:textId="0405715B" w:rsidR="002C19B9" w:rsidRPr="00CD2EAA" w:rsidRDefault="00CD2EAA" w:rsidP="00962997">
      <w:pPr>
        <w:pStyle w:val="DSM2022-Text"/>
        <w:rPr>
          <w:lang w:val="en-US"/>
        </w:rPr>
      </w:pPr>
      <w:r w:rsidRPr="00CD2EAA">
        <w:rPr>
          <w:lang w:val="en-US"/>
        </w:rPr>
        <w:t xml:space="preserve">On the remaining pages, authors should </w:t>
      </w:r>
      <w:r>
        <w:rPr>
          <w:lang w:val="en-US"/>
        </w:rPr>
        <w:t>include</w:t>
      </w:r>
      <w:r w:rsidRPr="00CD2EAA">
        <w:rPr>
          <w:lang w:val="en-US"/>
        </w:rPr>
        <w:t xml:space="preserve"> their names </w:t>
      </w:r>
      <w:r>
        <w:rPr>
          <w:lang w:val="en-US"/>
        </w:rPr>
        <w:t xml:space="preserve">in the headers </w:t>
      </w:r>
      <w:r w:rsidRPr="00CD2EAA">
        <w:rPr>
          <w:lang w:val="en-US"/>
        </w:rPr>
        <w:t>according to the format indicated in 6.2 and at the top of this sheet</w:t>
      </w:r>
      <w:r w:rsidR="002C19B9" w:rsidRPr="00CD2EAA">
        <w:rPr>
          <w:lang w:val="en-US"/>
        </w:rPr>
        <w:t>.</w:t>
      </w:r>
    </w:p>
    <w:p w14:paraId="0993611E" w14:textId="10DBC281" w:rsidR="00EC3969" w:rsidRDefault="00EC3969" w:rsidP="002D140E">
      <w:pPr>
        <w:pStyle w:val="DSM2022-MAINSECTION"/>
      </w:pPr>
      <w:r>
        <w:t>Equa</w:t>
      </w:r>
      <w:r w:rsidR="00CD2EAA">
        <w:t>tion</w:t>
      </w:r>
      <w:r>
        <w:t>s</w:t>
      </w:r>
    </w:p>
    <w:p w14:paraId="76017298" w14:textId="60514FD8" w:rsidR="00013122" w:rsidRPr="00211218" w:rsidRDefault="00CD2EAA" w:rsidP="004B4AA6">
      <w:pPr>
        <w:pStyle w:val="DSM2022-Text"/>
        <w:rPr>
          <w:lang w:val="en-US"/>
        </w:rPr>
      </w:pPr>
      <w:r w:rsidRPr="00CD2EAA">
        <w:rPr>
          <w:lang w:val="en-US"/>
        </w:rPr>
        <w:t>Equations must be entered using specific software</w:t>
      </w:r>
      <w:r w:rsidR="00312915">
        <w:rPr>
          <w:lang w:val="en-US"/>
        </w:rPr>
        <w:t>. T</w:t>
      </w:r>
      <w:r>
        <w:rPr>
          <w:lang w:val="en-US"/>
        </w:rPr>
        <w:t xml:space="preserve">hey </w:t>
      </w:r>
      <w:r w:rsidRPr="00CD2EAA">
        <w:rPr>
          <w:lang w:val="en-US"/>
        </w:rPr>
        <w:t xml:space="preserve">must be numbered sequentially </w:t>
      </w:r>
      <w:r w:rsidRPr="002D140E">
        <w:rPr>
          <w:lang w:val="en-US"/>
        </w:rPr>
        <w:t xml:space="preserve">according to the indicated format and must appear centered using tabs previously defined for this purpose in the </w:t>
      </w:r>
      <w:r w:rsidR="00312915" w:rsidRPr="002D140E">
        <w:rPr>
          <w:lang w:val="en-US"/>
        </w:rPr>
        <w:t>style</w:t>
      </w:r>
      <w:r w:rsidR="00EF733E" w:rsidRPr="002D140E">
        <w:rPr>
          <w:lang w:val="en-US"/>
        </w:rPr>
        <w:t xml:space="preserve"> DSM20</w:t>
      </w:r>
      <w:r w:rsidR="00DA697A" w:rsidRPr="002D140E">
        <w:rPr>
          <w:lang w:val="en-US"/>
        </w:rPr>
        <w:t>22</w:t>
      </w:r>
      <w:r w:rsidR="00EF733E" w:rsidRPr="002D140E">
        <w:rPr>
          <w:lang w:val="en-US"/>
        </w:rPr>
        <w:t xml:space="preserve"> – E</w:t>
      </w:r>
      <w:r w:rsidR="00DA697A" w:rsidRPr="002D140E">
        <w:rPr>
          <w:lang w:val="en-US"/>
        </w:rPr>
        <w:t>quations</w:t>
      </w:r>
      <w:r w:rsidR="00EF733E" w:rsidRPr="002D140E">
        <w:rPr>
          <w:lang w:val="en-US"/>
        </w:rPr>
        <w:t xml:space="preserve">. </w:t>
      </w:r>
      <w:r w:rsidR="00312915" w:rsidRPr="002D140E">
        <w:rPr>
          <w:lang w:val="en-US"/>
        </w:rPr>
        <w:t>Equations must be referred to in the text by this numbering</w:t>
      </w:r>
      <w:r w:rsidR="00312915" w:rsidRPr="00312915">
        <w:rPr>
          <w:lang w:val="en-US"/>
        </w:rPr>
        <w:t xml:space="preserve">. </w:t>
      </w:r>
      <w:r w:rsidR="00312915" w:rsidRPr="00211218">
        <w:rPr>
          <w:lang w:val="en-US"/>
        </w:rPr>
        <w:t>See as an example Eq. (1), written as follows:</w:t>
      </w:r>
    </w:p>
    <w:p w14:paraId="309621FD" w14:textId="77777777" w:rsidR="00EC3969" w:rsidRPr="002D140E" w:rsidRDefault="00013122" w:rsidP="002D140E">
      <w:pPr>
        <w:pStyle w:val="DSM2022-Equations"/>
      </w:pPr>
      <w:r w:rsidRPr="002D140E">
        <w:tab/>
      </w:r>
      <w:r w:rsidRPr="002D140E">
        <w:object w:dxaOrig="2160" w:dyaOrig="800" w14:anchorId="04EC3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40pt" o:ole="">
            <v:imagedata r:id="rId16" o:title=""/>
          </v:shape>
          <o:OLEObject Type="Embed" ProgID="Equation.3" ShapeID="_x0000_i1025" DrawAspect="Content" ObjectID="_1723667641" r:id="rId17"/>
        </w:object>
      </w:r>
      <w:r w:rsidR="00EC3969" w:rsidRPr="002D140E">
        <w:tab/>
        <w:t>(1)</w:t>
      </w:r>
    </w:p>
    <w:p w14:paraId="0AA2A8A0" w14:textId="504CC810" w:rsidR="00F37D4E" w:rsidRPr="00C15037" w:rsidRDefault="00312915" w:rsidP="00593258">
      <w:pPr>
        <w:pStyle w:val="DSM2022-Text"/>
        <w:rPr>
          <w:lang w:val="en-US"/>
        </w:rPr>
      </w:pPr>
      <w:r w:rsidRPr="00312915">
        <w:rPr>
          <w:lang w:val="en-US"/>
        </w:rPr>
        <w:t>A 6-point spacing should be left immediately before and after the paragraph containing the equation.</w:t>
      </w:r>
    </w:p>
    <w:p w14:paraId="1D2BC111" w14:textId="285693B1" w:rsidR="002C19B9" w:rsidRDefault="002C19B9" w:rsidP="002D140E">
      <w:pPr>
        <w:pStyle w:val="DSM2022-MAINSECTION"/>
      </w:pPr>
      <w:r>
        <w:t>Figur</w:t>
      </w:r>
      <w:r w:rsidR="00312915">
        <w:t>e</w:t>
      </w:r>
      <w:r>
        <w:t>s</w:t>
      </w:r>
    </w:p>
    <w:p w14:paraId="603D30F7" w14:textId="093E1B59" w:rsidR="00312915" w:rsidRPr="00312915" w:rsidRDefault="00312915" w:rsidP="00312915">
      <w:pPr>
        <w:pStyle w:val="DSM2022-Text"/>
        <w:rPr>
          <w:lang w:val="en-US"/>
        </w:rPr>
      </w:pPr>
      <w:r w:rsidRPr="00312915">
        <w:rPr>
          <w:lang w:val="en-US"/>
        </w:rPr>
        <w:t>All figures must be numbered sequentially and captioned as indicated in Fig. 1. Figures must be referenced in the text prior to their insertion, as done in this paragraph.</w:t>
      </w:r>
    </w:p>
    <w:p w14:paraId="6A341E0F" w14:textId="48B74C19" w:rsidR="00777E0C" w:rsidRPr="00C15037" w:rsidRDefault="00312915" w:rsidP="004B4AA6">
      <w:pPr>
        <w:pStyle w:val="DSM2022-Text"/>
        <w:rPr>
          <w:lang w:val="en-US"/>
        </w:rPr>
      </w:pPr>
      <w:r w:rsidRPr="00312915">
        <w:rPr>
          <w:lang w:val="en-US"/>
        </w:rPr>
        <w:t xml:space="preserve">Figures must be centered in the text column and their width must not exceed 8.5 cm. If it is necessary to introduce a figure with a width greater than </w:t>
      </w:r>
      <w:r>
        <w:rPr>
          <w:lang w:val="en-US"/>
        </w:rPr>
        <w:t>8.5 cm</w:t>
      </w:r>
      <w:r w:rsidRPr="00312915">
        <w:rPr>
          <w:lang w:val="en-US"/>
        </w:rPr>
        <w:t>, a new section, with a single column, must be created.</w:t>
      </w:r>
    </w:p>
    <w:p w14:paraId="6C7206A1" w14:textId="59A2EF36" w:rsidR="00112898" w:rsidRPr="00112898" w:rsidRDefault="00AE7779" w:rsidP="00112898">
      <w:pPr>
        <w:pStyle w:val="DSM2007-CentrarFiguraseTabelas"/>
      </w:pPr>
      <w:r>
        <w:rPr>
          <w:noProof/>
        </w:rPr>
        <w:drawing>
          <wp:inline distT="0" distB="0" distL="0" distR="0" wp14:anchorId="74CC34ED" wp14:editId="4684399C">
            <wp:extent cx="2924175" cy="2343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l="1863" t="9933" r="2795" b="8609"/>
                    <a:stretch>
                      <a:fillRect/>
                    </a:stretch>
                  </pic:blipFill>
                  <pic:spPr bwMode="auto">
                    <a:xfrm>
                      <a:off x="0" y="0"/>
                      <a:ext cx="2924175" cy="2343150"/>
                    </a:xfrm>
                    <a:prstGeom prst="rect">
                      <a:avLst/>
                    </a:prstGeom>
                    <a:noFill/>
                    <a:ln>
                      <a:noFill/>
                    </a:ln>
                  </pic:spPr>
                </pic:pic>
              </a:graphicData>
            </a:graphic>
          </wp:inline>
        </w:drawing>
      </w:r>
    </w:p>
    <w:p w14:paraId="6D753EE1" w14:textId="2598809A" w:rsidR="00112898" w:rsidRPr="00F71C2C" w:rsidRDefault="00777E0C" w:rsidP="00F71C2C">
      <w:pPr>
        <w:pStyle w:val="DSM2022-CaptionFigure"/>
      </w:pPr>
      <w:r w:rsidRPr="00F71C2C">
        <w:t>Figur</w:t>
      </w:r>
      <w:r w:rsidR="00312915" w:rsidRPr="00F71C2C">
        <w:t>e</w:t>
      </w:r>
      <w:r w:rsidRPr="00F71C2C">
        <w:t xml:space="preserve"> 1.</w:t>
      </w:r>
      <w:r w:rsidR="00112898" w:rsidRPr="00F71C2C">
        <w:tab/>
      </w:r>
      <w:r w:rsidRPr="00F71C2C">
        <w:t>DSM20</w:t>
      </w:r>
      <w:r w:rsidR="00DA697A" w:rsidRPr="00F71C2C">
        <w:t>22</w:t>
      </w:r>
      <w:r w:rsidRPr="00F71C2C">
        <w:t xml:space="preserve"> </w:t>
      </w:r>
      <w:r w:rsidR="00312915" w:rsidRPr="00F71C2C">
        <w:t xml:space="preserve">Logo </w:t>
      </w:r>
      <w:r w:rsidRPr="00F71C2C">
        <w:t xml:space="preserve">– </w:t>
      </w:r>
      <w:r w:rsidR="00DA697A" w:rsidRPr="00F71C2C">
        <w:t>2</w:t>
      </w:r>
      <w:r w:rsidR="00312915" w:rsidRPr="003521D1">
        <w:rPr>
          <w:vertAlign w:val="superscript"/>
        </w:rPr>
        <w:t>nd</w:t>
      </w:r>
      <w:r w:rsidR="00DA697A" w:rsidRPr="00F71C2C">
        <w:t xml:space="preserve"> </w:t>
      </w:r>
      <w:r w:rsidR="00312915" w:rsidRPr="00F71C2C">
        <w:t>Portuguese Conference on Multibody Systems Dynamics</w:t>
      </w:r>
      <w:r w:rsidRPr="00F71C2C">
        <w:t>.</w:t>
      </w:r>
    </w:p>
    <w:p w14:paraId="45FA2943" w14:textId="506E3BCA" w:rsidR="002C19B9" w:rsidRPr="00157D3E" w:rsidRDefault="00157D3E" w:rsidP="002C19B9">
      <w:pPr>
        <w:pStyle w:val="DSM2007-TextoCorridocomIdentao"/>
        <w:rPr>
          <w:lang w:val="en-US"/>
        </w:rPr>
      </w:pPr>
      <w:r w:rsidRPr="00157D3E">
        <w:rPr>
          <w:lang w:val="en-US"/>
        </w:rPr>
        <w:t xml:space="preserve">The caption must be introduced using </w:t>
      </w:r>
      <w:r w:rsidR="008B2740" w:rsidRPr="003B7272">
        <w:rPr>
          <w:lang w:val="en-US"/>
        </w:rPr>
        <w:t>Times New Roman</w:t>
      </w:r>
      <w:r w:rsidR="008B2740" w:rsidRPr="004B0881">
        <w:rPr>
          <w:lang w:val="en-US"/>
        </w:rPr>
        <w:t xml:space="preserve"> </w:t>
      </w:r>
      <w:r w:rsidR="008B2740">
        <w:rPr>
          <w:lang w:val="en-US"/>
        </w:rPr>
        <w:t>f</w:t>
      </w:r>
      <w:r w:rsidRPr="00157D3E">
        <w:rPr>
          <w:lang w:val="en-US"/>
        </w:rPr>
        <w:t>ont, siz</w:t>
      </w:r>
      <w:r>
        <w:rPr>
          <w:lang w:val="en-US"/>
        </w:rPr>
        <w:t xml:space="preserve">e </w:t>
      </w:r>
      <w:r w:rsidR="008B2740">
        <w:rPr>
          <w:lang w:val="en-US"/>
        </w:rPr>
        <w:t>9</w:t>
      </w:r>
      <w:r>
        <w:rPr>
          <w:lang w:val="en-US"/>
        </w:rPr>
        <w:t xml:space="preserve">. </w:t>
      </w:r>
      <w:r w:rsidRPr="00157D3E">
        <w:rPr>
          <w:lang w:val="en-US"/>
        </w:rPr>
        <w:t xml:space="preserve">Their alignment must be justified. The paragraph must be indented left and right by 0.5 cm and the second line must be suspended 1.5 cm from the beginning of the paragraph. A tab stop at 2.0 cm and left justification </w:t>
      </w:r>
      <w:r w:rsidRPr="00157D3E">
        <w:rPr>
          <w:lang w:val="en-US"/>
        </w:rPr>
        <w:lastRenderedPageBreak/>
        <w:t>should be introduced. A 6</w:t>
      </w:r>
      <w:r>
        <w:rPr>
          <w:lang w:val="en-US"/>
        </w:rPr>
        <w:t>-</w:t>
      </w:r>
      <w:r w:rsidRPr="00157D3E">
        <w:rPr>
          <w:lang w:val="en-US"/>
        </w:rPr>
        <w:t>point</w:t>
      </w:r>
      <w:r>
        <w:rPr>
          <w:lang w:val="en-US"/>
        </w:rPr>
        <w:t xml:space="preserve"> space must be</w:t>
      </w:r>
      <w:r w:rsidRPr="00157D3E">
        <w:rPr>
          <w:lang w:val="en-US"/>
        </w:rPr>
        <w:t xml:space="preserve"> kept for the previous paragraph and 12</w:t>
      </w:r>
      <w:r>
        <w:rPr>
          <w:lang w:val="en-US"/>
        </w:rPr>
        <w:t>-point space</w:t>
      </w:r>
      <w:r w:rsidRPr="00157D3E">
        <w:rPr>
          <w:lang w:val="en-US"/>
        </w:rPr>
        <w:t xml:space="preserve"> for the following one. To automatically introduce the formatting described above, the default style to be used is </w:t>
      </w:r>
      <w:r w:rsidR="008F5B2C" w:rsidRPr="008B2740">
        <w:rPr>
          <w:sz w:val="18"/>
          <w:szCs w:val="18"/>
          <w:lang w:val="en-US"/>
        </w:rPr>
        <w:t>DSM20</w:t>
      </w:r>
      <w:r w:rsidR="00BA3CE0" w:rsidRPr="008B2740">
        <w:rPr>
          <w:sz w:val="18"/>
          <w:szCs w:val="18"/>
          <w:lang w:val="en-US"/>
        </w:rPr>
        <w:t>22</w:t>
      </w:r>
      <w:r w:rsidR="008F5B2C" w:rsidRPr="008B2740">
        <w:rPr>
          <w:sz w:val="18"/>
          <w:szCs w:val="18"/>
          <w:lang w:val="en-US"/>
        </w:rPr>
        <w:t xml:space="preserve"> – </w:t>
      </w:r>
      <w:r w:rsidR="00BA3CE0" w:rsidRPr="008B2740">
        <w:rPr>
          <w:sz w:val="18"/>
          <w:szCs w:val="18"/>
          <w:lang w:val="en-US"/>
        </w:rPr>
        <w:t>Caption</w:t>
      </w:r>
      <w:r w:rsidR="00C15037" w:rsidRPr="008B2740">
        <w:rPr>
          <w:sz w:val="18"/>
          <w:szCs w:val="18"/>
          <w:lang w:val="en-US"/>
        </w:rPr>
        <w:t xml:space="preserve"> Figure</w:t>
      </w:r>
      <w:r w:rsidR="008F5B2C" w:rsidRPr="00157D3E">
        <w:rPr>
          <w:lang w:val="en-US"/>
        </w:rPr>
        <w:t>.</w:t>
      </w:r>
    </w:p>
    <w:p w14:paraId="290DBBFE" w14:textId="51B4177E" w:rsidR="008F5B2C" w:rsidRDefault="008F5B2C" w:rsidP="002D140E">
      <w:pPr>
        <w:pStyle w:val="DSM2022-MAINSECTION"/>
      </w:pPr>
      <w:r>
        <w:t>Tabl</w:t>
      </w:r>
      <w:r w:rsidR="00157D3E">
        <w:t>e</w:t>
      </w:r>
      <w:r>
        <w:t>s</w:t>
      </w:r>
    </w:p>
    <w:p w14:paraId="0F844695" w14:textId="77777777" w:rsidR="00157D3E" w:rsidRPr="00157D3E" w:rsidRDefault="00157D3E" w:rsidP="00157D3E">
      <w:pPr>
        <w:pStyle w:val="DSM2007-TextoCorridocomIdentao"/>
        <w:rPr>
          <w:lang w:val="en-US"/>
        </w:rPr>
      </w:pPr>
      <w:r w:rsidRPr="00157D3E">
        <w:rPr>
          <w:lang w:val="en-US"/>
        </w:rPr>
        <w:t>Tables must be numbered sequentially and referenced in the text, as in Table 1. Tables must appear centered.</w:t>
      </w:r>
    </w:p>
    <w:p w14:paraId="6E17AB3B" w14:textId="3184EE10" w:rsidR="00451FFE" w:rsidRPr="00157D3E" w:rsidRDefault="00157D3E" w:rsidP="009B28FC">
      <w:pPr>
        <w:pStyle w:val="DSM2007-TextoCorridocomIdentao"/>
        <w:rPr>
          <w:lang w:val="en-US"/>
        </w:rPr>
      </w:pPr>
      <w:r w:rsidRPr="00157D3E">
        <w:rPr>
          <w:lang w:val="en-US"/>
        </w:rPr>
        <w:t xml:space="preserve">Inserting the </w:t>
      </w:r>
      <w:r>
        <w:rPr>
          <w:lang w:val="en-US"/>
        </w:rPr>
        <w:t>caption</w:t>
      </w:r>
      <w:r w:rsidRPr="00157D3E">
        <w:rPr>
          <w:lang w:val="en-US"/>
        </w:rPr>
        <w:t xml:space="preserve"> in the table follows the same rules described for inserting the </w:t>
      </w:r>
      <w:r>
        <w:rPr>
          <w:lang w:val="en-US"/>
        </w:rPr>
        <w:t>caption</w:t>
      </w:r>
      <w:r w:rsidRPr="00157D3E">
        <w:rPr>
          <w:lang w:val="en-US"/>
        </w:rPr>
        <w:t xml:space="preserve"> in figures (see section 10)</w:t>
      </w:r>
      <w:r w:rsidR="00C15037">
        <w:rPr>
          <w:lang w:val="en-US"/>
        </w:rPr>
        <w:t xml:space="preserve">. </w:t>
      </w:r>
      <w:r w:rsidR="00C15037" w:rsidRPr="00C15037">
        <w:rPr>
          <w:lang w:val="en-US"/>
        </w:rPr>
        <w:t xml:space="preserve">However, in this case, the caption must appear before the table, with </w:t>
      </w:r>
      <w:r w:rsidR="00C15037">
        <w:rPr>
          <w:lang w:val="en-US"/>
        </w:rPr>
        <w:t>a</w:t>
      </w:r>
      <w:r w:rsidR="00C15037" w:rsidRPr="00C15037">
        <w:rPr>
          <w:lang w:val="en-US"/>
        </w:rPr>
        <w:t xml:space="preserve"> 12</w:t>
      </w:r>
      <w:r w:rsidR="00C15037">
        <w:rPr>
          <w:lang w:val="en-US"/>
        </w:rPr>
        <w:t>-</w:t>
      </w:r>
      <w:r w:rsidR="00C15037" w:rsidRPr="00C15037">
        <w:rPr>
          <w:lang w:val="en-US"/>
        </w:rPr>
        <w:t>point</w:t>
      </w:r>
      <w:r w:rsidR="00C15037">
        <w:rPr>
          <w:lang w:val="en-US"/>
        </w:rPr>
        <w:t xml:space="preserve"> space</w:t>
      </w:r>
      <w:r w:rsidR="00C15037" w:rsidRPr="00C15037">
        <w:rPr>
          <w:lang w:val="en-US"/>
        </w:rPr>
        <w:t xml:space="preserve"> for the previous paragraph and 6</w:t>
      </w:r>
      <w:r w:rsidR="00C15037">
        <w:rPr>
          <w:lang w:val="en-US"/>
        </w:rPr>
        <w:t>-point space</w:t>
      </w:r>
      <w:r w:rsidR="00C15037" w:rsidRPr="00C15037">
        <w:rPr>
          <w:lang w:val="en-US"/>
        </w:rPr>
        <w:t xml:space="preserve"> for the following. The default style that allows to automatically introduce the formatting described above is</w:t>
      </w:r>
      <w:r w:rsidRPr="00157D3E">
        <w:rPr>
          <w:lang w:val="en-US"/>
        </w:rPr>
        <w:t xml:space="preserve"> </w:t>
      </w:r>
      <w:r w:rsidR="00451FFE" w:rsidRPr="00157D3E">
        <w:rPr>
          <w:rFonts w:ascii="Arial" w:hAnsi="Arial" w:cs="Arial"/>
          <w:sz w:val="16"/>
          <w:szCs w:val="16"/>
          <w:lang w:val="en-US"/>
        </w:rPr>
        <w:t>DSM20</w:t>
      </w:r>
      <w:r w:rsidR="00594066" w:rsidRPr="00157D3E">
        <w:rPr>
          <w:rFonts w:ascii="Arial" w:hAnsi="Arial" w:cs="Arial"/>
          <w:sz w:val="16"/>
          <w:szCs w:val="16"/>
          <w:lang w:val="en-US"/>
        </w:rPr>
        <w:t>22</w:t>
      </w:r>
      <w:r w:rsidR="00451FFE" w:rsidRPr="00157D3E">
        <w:rPr>
          <w:rFonts w:ascii="Arial" w:hAnsi="Arial" w:cs="Arial"/>
          <w:sz w:val="16"/>
          <w:szCs w:val="16"/>
          <w:lang w:val="en-US"/>
        </w:rPr>
        <w:t xml:space="preserve"> – </w:t>
      </w:r>
      <w:r w:rsidR="00594066" w:rsidRPr="00157D3E">
        <w:rPr>
          <w:rFonts w:ascii="Arial" w:hAnsi="Arial" w:cs="Arial"/>
          <w:sz w:val="16"/>
          <w:szCs w:val="16"/>
          <w:lang w:val="en-US"/>
        </w:rPr>
        <w:t>Caption</w:t>
      </w:r>
      <w:r w:rsidR="00C15037">
        <w:rPr>
          <w:rFonts w:ascii="Arial" w:hAnsi="Arial" w:cs="Arial"/>
          <w:sz w:val="16"/>
          <w:szCs w:val="16"/>
          <w:lang w:val="en-US"/>
        </w:rPr>
        <w:t xml:space="preserve"> Table</w:t>
      </w:r>
      <w:r w:rsidR="00451FFE" w:rsidRPr="00157D3E">
        <w:rPr>
          <w:lang w:val="en-US"/>
        </w:rPr>
        <w:t>.</w:t>
      </w:r>
    </w:p>
    <w:p w14:paraId="1D10F5D0" w14:textId="52EC1806" w:rsidR="00F37D4E" w:rsidRPr="008B2740" w:rsidRDefault="00C15037" w:rsidP="00F71C2C">
      <w:pPr>
        <w:pStyle w:val="DSM2022-CaptionTable"/>
      </w:pPr>
      <w:r w:rsidRPr="008B2740">
        <w:t>Table 1.</w:t>
      </w:r>
      <w:r w:rsidRPr="008B2740">
        <w:tab/>
        <w:t>Topics for DSM2022 – 2</w:t>
      </w:r>
      <w:r w:rsidRPr="008B2740">
        <w:rPr>
          <w:vertAlign w:val="superscript"/>
        </w:rPr>
        <w:t>nd</w:t>
      </w:r>
      <w:r w:rsidRPr="008B2740">
        <w:t xml:space="preserve"> Portuguese Conference on Multibody Systems Dynamics.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8" w:type="dxa"/>
        </w:tblCellMar>
        <w:tblLook w:val="01E0" w:firstRow="1" w:lastRow="1" w:firstColumn="1" w:lastColumn="1" w:noHBand="0" w:noVBand="0"/>
      </w:tblPr>
      <w:tblGrid>
        <w:gridCol w:w="627"/>
        <w:gridCol w:w="4192"/>
      </w:tblGrid>
      <w:tr w:rsidR="00F37D4E" w:rsidRPr="009B28FC" w14:paraId="7042F28D" w14:textId="77777777" w:rsidTr="00A06989">
        <w:trPr>
          <w:jc w:val="center"/>
        </w:trPr>
        <w:tc>
          <w:tcPr>
            <w:tcW w:w="627" w:type="dxa"/>
            <w:tcBorders>
              <w:bottom w:val="single" w:sz="4" w:space="0" w:color="auto"/>
            </w:tcBorders>
            <w:vAlign w:val="center"/>
          </w:tcPr>
          <w:p w14:paraId="2EB2FE50" w14:textId="77777777" w:rsidR="00F37D4E" w:rsidRPr="00157D3E" w:rsidRDefault="00F37D4E" w:rsidP="004E0960">
            <w:pPr>
              <w:pStyle w:val="DSM2007-TextoCorridocomIdentao"/>
              <w:ind w:firstLine="0"/>
              <w:rPr>
                <w:lang w:val="en-US"/>
              </w:rPr>
            </w:pPr>
          </w:p>
        </w:tc>
        <w:tc>
          <w:tcPr>
            <w:tcW w:w="4192" w:type="dxa"/>
            <w:tcBorders>
              <w:top w:val="single" w:sz="4" w:space="0" w:color="auto"/>
              <w:bottom w:val="single" w:sz="4" w:space="0" w:color="auto"/>
            </w:tcBorders>
            <w:vAlign w:val="center"/>
          </w:tcPr>
          <w:p w14:paraId="23D2FD0F" w14:textId="2B1E3DD5" w:rsidR="00F37D4E" w:rsidRPr="008B2740" w:rsidRDefault="00594066" w:rsidP="004E0960">
            <w:pPr>
              <w:pStyle w:val="DSM2007-TextoCorridocomIdentao"/>
              <w:ind w:firstLine="0"/>
              <w:jc w:val="center"/>
              <w:rPr>
                <w:b/>
              </w:rPr>
            </w:pPr>
            <w:r w:rsidRPr="008B2740">
              <w:rPr>
                <w:b/>
              </w:rPr>
              <w:t>Confer</w:t>
            </w:r>
            <w:r w:rsidR="0012564E" w:rsidRPr="008B2740">
              <w:rPr>
                <w:b/>
              </w:rPr>
              <w:t>e</w:t>
            </w:r>
            <w:r w:rsidRPr="008B2740">
              <w:rPr>
                <w:b/>
              </w:rPr>
              <w:t>nc</w:t>
            </w:r>
            <w:r w:rsidR="0012564E" w:rsidRPr="008B2740">
              <w:rPr>
                <w:b/>
              </w:rPr>
              <w:t>e Topics</w:t>
            </w:r>
          </w:p>
        </w:tc>
      </w:tr>
      <w:tr w:rsidR="00F37D4E" w:rsidRPr="009B28FC" w14:paraId="07AA4C78" w14:textId="77777777" w:rsidTr="00A06989">
        <w:trPr>
          <w:jc w:val="center"/>
        </w:trPr>
        <w:tc>
          <w:tcPr>
            <w:tcW w:w="627" w:type="dxa"/>
            <w:tcBorders>
              <w:top w:val="single" w:sz="4" w:space="0" w:color="auto"/>
            </w:tcBorders>
            <w:vAlign w:val="center"/>
          </w:tcPr>
          <w:p w14:paraId="535FFDB6" w14:textId="77777777" w:rsidR="00F37D4E" w:rsidRPr="009F70EA" w:rsidRDefault="00F37D4E" w:rsidP="009F70EA">
            <w:r w:rsidRPr="009F70EA">
              <w:t>1</w:t>
            </w:r>
          </w:p>
        </w:tc>
        <w:tc>
          <w:tcPr>
            <w:tcW w:w="4192" w:type="dxa"/>
            <w:tcBorders>
              <w:top w:val="single" w:sz="4" w:space="0" w:color="auto"/>
            </w:tcBorders>
            <w:vAlign w:val="center"/>
          </w:tcPr>
          <w:p w14:paraId="24951DF0" w14:textId="7CF6A26B" w:rsidR="00F37D4E" w:rsidRPr="008B2740" w:rsidRDefault="0012564E" w:rsidP="009F70EA">
            <w:pPr>
              <w:rPr>
                <w:rFonts w:ascii="Times New Roman" w:hAnsi="Times New Roman"/>
              </w:rPr>
            </w:pPr>
            <w:r w:rsidRPr="008B2740">
              <w:rPr>
                <w:rFonts w:ascii="Times New Roman" w:hAnsi="Times New Roman"/>
              </w:rPr>
              <w:t>Biomechanics and medical applications</w:t>
            </w:r>
          </w:p>
        </w:tc>
      </w:tr>
      <w:tr w:rsidR="00F37D4E" w:rsidRPr="0012564E" w14:paraId="45A6C109" w14:textId="77777777" w:rsidTr="00A06989">
        <w:trPr>
          <w:jc w:val="center"/>
        </w:trPr>
        <w:tc>
          <w:tcPr>
            <w:tcW w:w="627" w:type="dxa"/>
            <w:vAlign w:val="center"/>
          </w:tcPr>
          <w:p w14:paraId="2B4447A0" w14:textId="77777777" w:rsidR="00F37D4E" w:rsidRPr="009F70EA" w:rsidRDefault="00F37D4E" w:rsidP="009F70EA">
            <w:r w:rsidRPr="009F70EA">
              <w:t>2</w:t>
            </w:r>
          </w:p>
        </w:tc>
        <w:tc>
          <w:tcPr>
            <w:tcW w:w="4192" w:type="dxa"/>
            <w:vAlign w:val="center"/>
          </w:tcPr>
          <w:p w14:paraId="757C8928" w14:textId="06FEC970" w:rsidR="00F37D4E" w:rsidRPr="008B2740" w:rsidRDefault="0012564E" w:rsidP="009F70EA">
            <w:pPr>
              <w:rPr>
                <w:rFonts w:ascii="Times New Roman" w:hAnsi="Times New Roman"/>
              </w:rPr>
            </w:pPr>
            <w:r w:rsidRPr="008B2740">
              <w:rPr>
                <w:rFonts w:ascii="Times New Roman" w:hAnsi="Times New Roman"/>
              </w:rPr>
              <w:t>Kinematics and synthesis of multibody systems</w:t>
            </w:r>
          </w:p>
        </w:tc>
      </w:tr>
      <w:tr w:rsidR="00F37D4E" w:rsidRPr="009B28FC" w14:paraId="16D910DE" w14:textId="77777777" w:rsidTr="00A06989">
        <w:trPr>
          <w:jc w:val="center"/>
        </w:trPr>
        <w:tc>
          <w:tcPr>
            <w:tcW w:w="627" w:type="dxa"/>
            <w:vAlign w:val="center"/>
          </w:tcPr>
          <w:p w14:paraId="294859B3" w14:textId="77777777" w:rsidR="00F37D4E" w:rsidRPr="009F70EA" w:rsidRDefault="00F37D4E" w:rsidP="009F70EA">
            <w:r w:rsidRPr="009F70EA">
              <w:t>3</w:t>
            </w:r>
          </w:p>
        </w:tc>
        <w:tc>
          <w:tcPr>
            <w:tcW w:w="4192" w:type="dxa"/>
            <w:vAlign w:val="center"/>
          </w:tcPr>
          <w:p w14:paraId="57A6034A" w14:textId="5696BD4E" w:rsidR="00F37D4E" w:rsidRPr="008B2740" w:rsidRDefault="0012564E" w:rsidP="009F70EA">
            <w:pPr>
              <w:rPr>
                <w:rFonts w:ascii="Times New Roman" w:hAnsi="Times New Roman"/>
              </w:rPr>
            </w:pPr>
            <w:r w:rsidRPr="008B2740">
              <w:rPr>
                <w:rFonts w:ascii="Times New Roman" w:hAnsi="Times New Roman"/>
              </w:rPr>
              <w:t>Contact and impact</w:t>
            </w:r>
          </w:p>
        </w:tc>
      </w:tr>
      <w:tr w:rsidR="00F37D4E" w:rsidRPr="009B28FC" w14:paraId="724C22F3" w14:textId="77777777" w:rsidTr="00A06989">
        <w:trPr>
          <w:jc w:val="center"/>
        </w:trPr>
        <w:tc>
          <w:tcPr>
            <w:tcW w:w="627" w:type="dxa"/>
            <w:vAlign w:val="center"/>
          </w:tcPr>
          <w:p w14:paraId="2068C61A" w14:textId="77777777" w:rsidR="00F37D4E" w:rsidRPr="009F70EA" w:rsidRDefault="00F37D4E" w:rsidP="009F70EA">
            <w:r w:rsidRPr="009F70EA">
              <w:t>4</w:t>
            </w:r>
          </w:p>
        </w:tc>
        <w:tc>
          <w:tcPr>
            <w:tcW w:w="4192" w:type="dxa"/>
            <w:vAlign w:val="center"/>
          </w:tcPr>
          <w:p w14:paraId="6E84A8C9" w14:textId="6622698E" w:rsidR="00F37D4E" w:rsidRPr="008B2740" w:rsidRDefault="00C36EF5" w:rsidP="009F70EA">
            <w:pPr>
              <w:rPr>
                <w:rFonts w:ascii="Times New Roman" w:hAnsi="Times New Roman"/>
              </w:rPr>
            </w:pPr>
            <w:r w:rsidRPr="008B2740">
              <w:rPr>
                <w:rFonts w:ascii="Times New Roman" w:hAnsi="Times New Roman"/>
              </w:rPr>
              <w:t>Software development</w:t>
            </w:r>
          </w:p>
        </w:tc>
      </w:tr>
      <w:tr w:rsidR="00F37D4E" w:rsidRPr="00C36EF5" w14:paraId="30DB5FE2" w14:textId="77777777" w:rsidTr="00A06989">
        <w:trPr>
          <w:jc w:val="center"/>
        </w:trPr>
        <w:tc>
          <w:tcPr>
            <w:tcW w:w="627" w:type="dxa"/>
            <w:vAlign w:val="center"/>
          </w:tcPr>
          <w:p w14:paraId="6DE5AEE6" w14:textId="77777777" w:rsidR="00F37D4E" w:rsidRPr="009F70EA" w:rsidRDefault="00F37D4E" w:rsidP="009F70EA">
            <w:r w:rsidRPr="009F70EA">
              <w:t>5</w:t>
            </w:r>
          </w:p>
        </w:tc>
        <w:tc>
          <w:tcPr>
            <w:tcW w:w="4192" w:type="dxa"/>
            <w:vAlign w:val="center"/>
          </w:tcPr>
          <w:p w14:paraId="1F7399AE" w14:textId="08F211AF" w:rsidR="00F37D4E" w:rsidRPr="008B2740" w:rsidRDefault="00C36EF5" w:rsidP="009F70EA">
            <w:pPr>
              <w:rPr>
                <w:rFonts w:ascii="Times New Roman" w:hAnsi="Times New Roman"/>
              </w:rPr>
            </w:pPr>
            <w:r w:rsidRPr="008B2740">
              <w:rPr>
                <w:rFonts w:ascii="Times New Roman" w:hAnsi="Times New Roman"/>
              </w:rPr>
              <w:t>Dynamics of flexible multibody systems</w:t>
            </w:r>
          </w:p>
        </w:tc>
      </w:tr>
      <w:tr w:rsidR="00F37D4E" w:rsidRPr="00C36EF5" w14:paraId="34D91178" w14:textId="77777777" w:rsidTr="00A06989">
        <w:trPr>
          <w:jc w:val="center"/>
        </w:trPr>
        <w:tc>
          <w:tcPr>
            <w:tcW w:w="627" w:type="dxa"/>
            <w:vAlign w:val="center"/>
          </w:tcPr>
          <w:p w14:paraId="6AFA395D" w14:textId="77777777" w:rsidR="00F37D4E" w:rsidRPr="009F70EA" w:rsidRDefault="00F37D4E" w:rsidP="009F70EA">
            <w:r w:rsidRPr="009F70EA">
              <w:t>6</w:t>
            </w:r>
          </w:p>
        </w:tc>
        <w:tc>
          <w:tcPr>
            <w:tcW w:w="4192" w:type="dxa"/>
            <w:vAlign w:val="center"/>
          </w:tcPr>
          <w:p w14:paraId="1C77A3F1" w14:textId="520724CF" w:rsidR="00F37D4E" w:rsidRPr="008B2740" w:rsidRDefault="00C36EF5" w:rsidP="009F70EA">
            <w:pPr>
              <w:rPr>
                <w:rFonts w:ascii="Times New Roman" w:hAnsi="Times New Roman"/>
              </w:rPr>
            </w:pPr>
            <w:r w:rsidRPr="008B2740">
              <w:rPr>
                <w:rFonts w:ascii="Times New Roman" w:hAnsi="Times New Roman"/>
              </w:rPr>
              <w:t>Vehicle dynamics and aerospace applications</w:t>
            </w:r>
          </w:p>
        </w:tc>
      </w:tr>
      <w:tr w:rsidR="00F37D4E" w:rsidRPr="009B28FC" w14:paraId="7E045548" w14:textId="77777777" w:rsidTr="00A06989">
        <w:trPr>
          <w:jc w:val="center"/>
        </w:trPr>
        <w:tc>
          <w:tcPr>
            <w:tcW w:w="627" w:type="dxa"/>
            <w:vAlign w:val="center"/>
          </w:tcPr>
          <w:p w14:paraId="067FF5EC" w14:textId="77777777" w:rsidR="00F37D4E" w:rsidRPr="009F70EA" w:rsidRDefault="00F37D4E" w:rsidP="009F70EA">
            <w:r w:rsidRPr="009F70EA">
              <w:t>7</w:t>
            </w:r>
          </w:p>
        </w:tc>
        <w:tc>
          <w:tcPr>
            <w:tcW w:w="4192" w:type="dxa"/>
            <w:vAlign w:val="center"/>
          </w:tcPr>
          <w:p w14:paraId="760A2397" w14:textId="59360B0E" w:rsidR="00F37D4E" w:rsidRPr="008B2740" w:rsidRDefault="00C36EF5" w:rsidP="009F70EA">
            <w:pPr>
              <w:rPr>
                <w:rFonts w:ascii="Times New Roman" w:hAnsi="Times New Roman"/>
              </w:rPr>
            </w:pPr>
            <w:r w:rsidRPr="008B2740">
              <w:rPr>
                <w:rFonts w:ascii="Times New Roman" w:hAnsi="Times New Roman"/>
              </w:rPr>
              <w:t>Education and educational applications</w:t>
            </w:r>
          </w:p>
        </w:tc>
      </w:tr>
      <w:tr w:rsidR="00F37D4E" w:rsidRPr="009B28FC" w14:paraId="5BF3C80B" w14:textId="77777777" w:rsidTr="00A06989">
        <w:trPr>
          <w:jc w:val="center"/>
        </w:trPr>
        <w:tc>
          <w:tcPr>
            <w:tcW w:w="627" w:type="dxa"/>
            <w:vAlign w:val="center"/>
          </w:tcPr>
          <w:p w14:paraId="0748AE0F" w14:textId="77777777" w:rsidR="00F37D4E" w:rsidRPr="009F70EA" w:rsidRDefault="00F37D4E" w:rsidP="009F70EA">
            <w:r w:rsidRPr="009F70EA">
              <w:t>8</w:t>
            </w:r>
          </w:p>
        </w:tc>
        <w:tc>
          <w:tcPr>
            <w:tcW w:w="4192" w:type="dxa"/>
            <w:vAlign w:val="center"/>
          </w:tcPr>
          <w:p w14:paraId="0A4A3584" w14:textId="1AE311D5" w:rsidR="00F37D4E" w:rsidRPr="008B2740" w:rsidRDefault="00C36EF5" w:rsidP="009F70EA">
            <w:pPr>
              <w:rPr>
                <w:rFonts w:ascii="Times New Roman" w:hAnsi="Times New Roman"/>
              </w:rPr>
            </w:pPr>
            <w:r w:rsidRPr="008B2740">
              <w:rPr>
                <w:rFonts w:ascii="Times New Roman" w:hAnsi="Times New Roman"/>
              </w:rPr>
              <w:t>Formulations and numerical methods</w:t>
            </w:r>
          </w:p>
        </w:tc>
      </w:tr>
      <w:tr w:rsidR="00F37D4E" w:rsidRPr="009B28FC" w14:paraId="0304692E" w14:textId="77777777" w:rsidTr="00A06989">
        <w:trPr>
          <w:jc w:val="center"/>
        </w:trPr>
        <w:tc>
          <w:tcPr>
            <w:tcW w:w="627" w:type="dxa"/>
            <w:vAlign w:val="center"/>
          </w:tcPr>
          <w:p w14:paraId="324E2597" w14:textId="77777777" w:rsidR="00F37D4E" w:rsidRPr="009F70EA" w:rsidRDefault="00F37D4E" w:rsidP="009F70EA">
            <w:r w:rsidRPr="009F70EA">
              <w:t>9</w:t>
            </w:r>
          </w:p>
        </w:tc>
        <w:tc>
          <w:tcPr>
            <w:tcW w:w="4192" w:type="dxa"/>
            <w:vAlign w:val="center"/>
          </w:tcPr>
          <w:p w14:paraId="7B04D24A" w14:textId="651B0C80" w:rsidR="00F37D4E" w:rsidRPr="008B2740" w:rsidRDefault="00C36EF5" w:rsidP="009F70EA">
            <w:pPr>
              <w:rPr>
                <w:rFonts w:ascii="Times New Roman" w:hAnsi="Times New Roman"/>
              </w:rPr>
            </w:pPr>
            <w:r w:rsidRPr="008B2740">
              <w:rPr>
                <w:rFonts w:ascii="Times New Roman" w:hAnsi="Times New Roman"/>
              </w:rPr>
              <w:t>Mechatronics, robotics and control</w:t>
            </w:r>
          </w:p>
        </w:tc>
      </w:tr>
      <w:tr w:rsidR="00F37D4E" w:rsidRPr="009B28FC" w14:paraId="30B6A7D3" w14:textId="77777777" w:rsidTr="00A06989">
        <w:trPr>
          <w:jc w:val="center"/>
        </w:trPr>
        <w:tc>
          <w:tcPr>
            <w:tcW w:w="627" w:type="dxa"/>
            <w:vAlign w:val="center"/>
          </w:tcPr>
          <w:p w14:paraId="5B43CCC5" w14:textId="77777777" w:rsidR="00F37D4E" w:rsidRPr="009F70EA" w:rsidRDefault="00F37D4E" w:rsidP="009F70EA">
            <w:r w:rsidRPr="009F70EA">
              <w:t>10</w:t>
            </w:r>
          </w:p>
        </w:tc>
        <w:tc>
          <w:tcPr>
            <w:tcW w:w="4192" w:type="dxa"/>
            <w:vAlign w:val="center"/>
          </w:tcPr>
          <w:p w14:paraId="53139136" w14:textId="32B9B889" w:rsidR="00F37D4E" w:rsidRPr="008B2740" w:rsidRDefault="00C36EF5" w:rsidP="009F70EA">
            <w:pPr>
              <w:rPr>
                <w:rFonts w:ascii="Times New Roman" w:hAnsi="Times New Roman"/>
              </w:rPr>
            </w:pPr>
            <w:r w:rsidRPr="008B2740">
              <w:rPr>
                <w:rFonts w:ascii="Times New Roman" w:hAnsi="Times New Roman"/>
              </w:rPr>
              <w:t>Optimization and sensitivity analysis</w:t>
            </w:r>
          </w:p>
        </w:tc>
      </w:tr>
      <w:tr w:rsidR="00F37D4E" w:rsidRPr="009B28FC" w14:paraId="283BE53C" w14:textId="77777777" w:rsidTr="00A06989">
        <w:trPr>
          <w:jc w:val="center"/>
        </w:trPr>
        <w:tc>
          <w:tcPr>
            <w:tcW w:w="627" w:type="dxa"/>
            <w:vAlign w:val="center"/>
          </w:tcPr>
          <w:p w14:paraId="6A511002" w14:textId="77777777" w:rsidR="00F37D4E" w:rsidRPr="009F70EA" w:rsidRDefault="00F37D4E" w:rsidP="009F70EA">
            <w:r w:rsidRPr="009F70EA">
              <w:t>11</w:t>
            </w:r>
          </w:p>
        </w:tc>
        <w:tc>
          <w:tcPr>
            <w:tcW w:w="4192" w:type="dxa"/>
            <w:vAlign w:val="center"/>
          </w:tcPr>
          <w:p w14:paraId="42E00C12" w14:textId="6D115A34" w:rsidR="00F37D4E" w:rsidRPr="008B2740" w:rsidRDefault="00C36EF5" w:rsidP="00A06989">
            <w:pPr>
              <w:pStyle w:val="DSM2007-TextoCorridocomIdentao"/>
              <w:ind w:firstLine="0"/>
              <w:jc w:val="left"/>
              <w:rPr>
                <w:bCs/>
              </w:rPr>
            </w:pPr>
            <w:r w:rsidRPr="008B2740">
              <w:rPr>
                <w:bCs/>
              </w:rPr>
              <w:t>Coupled and interdisciplinary problems</w:t>
            </w:r>
          </w:p>
        </w:tc>
      </w:tr>
      <w:tr w:rsidR="00F37D4E" w:rsidRPr="00C36EF5" w14:paraId="1B7BE31B" w14:textId="77777777" w:rsidTr="00A06989">
        <w:trPr>
          <w:jc w:val="center"/>
        </w:trPr>
        <w:tc>
          <w:tcPr>
            <w:tcW w:w="627" w:type="dxa"/>
            <w:tcBorders>
              <w:bottom w:val="single" w:sz="4" w:space="0" w:color="auto"/>
            </w:tcBorders>
            <w:vAlign w:val="center"/>
          </w:tcPr>
          <w:p w14:paraId="51F8B764" w14:textId="59BD57FC" w:rsidR="00F37D4E" w:rsidRPr="009F70EA" w:rsidRDefault="00F37D4E" w:rsidP="009F70EA">
            <w:r w:rsidRPr="009F70EA">
              <w:t>1</w:t>
            </w:r>
            <w:r w:rsidR="00A06989" w:rsidRPr="009F70EA">
              <w:t>2</w:t>
            </w:r>
          </w:p>
        </w:tc>
        <w:tc>
          <w:tcPr>
            <w:tcW w:w="4192" w:type="dxa"/>
            <w:tcBorders>
              <w:bottom w:val="single" w:sz="4" w:space="0" w:color="auto"/>
            </w:tcBorders>
            <w:vAlign w:val="center"/>
          </w:tcPr>
          <w:p w14:paraId="4DA058CF" w14:textId="27031272" w:rsidR="00F37D4E" w:rsidRPr="008B2740" w:rsidRDefault="00C36EF5" w:rsidP="009F70EA">
            <w:pPr>
              <w:rPr>
                <w:rFonts w:ascii="Times New Roman" w:hAnsi="Times New Roman"/>
              </w:rPr>
            </w:pPr>
            <w:r w:rsidRPr="008B2740">
              <w:rPr>
                <w:rFonts w:ascii="Times New Roman" w:hAnsi="Times New Roman"/>
              </w:rPr>
              <w:t>Real-time and parallel simulation</w:t>
            </w:r>
          </w:p>
        </w:tc>
      </w:tr>
    </w:tbl>
    <w:p w14:paraId="54915E1F" w14:textId="0DDE8EB2" w:rsidR="00451FFE" w:rsidRDefault="00C36EF5" w:rsidP="002D140E">
      <w:pPr>
        <w:pStyle w:val="DSM2022-MAINSECTION"/>
      </w:pPr>
      <w:r>
        <w:t>References insertion</w:t>
      </w:r>
    </w:p>
    <w:p w14:paraId="67D4AF97" w14:textId="6D47A764" w:rsidR="00600879" w:rsidRPr="00C15037" w:rsidRDefault="00C36EF5" w:rsidP="008E1D5A">
      <w:pPr>
        <w:pStyle w:val="DSM2022-Text"/>
        <w:rPr>
          <w:lang w:val="en-US"/>
        </w:rPr>
      </w:pPr>
      <w:r w:rsidRPr="00C36EF5">
        <w:rPr>
          <w:lang w:val="en-US"/>
        </w:rPr>
        <w:t xml:space="preserve">References should be indicated in the text using appropriate numbering </w:t>
      </w:r>
      <w:r w:rsidR="00451FFE" w:rsidRPr="00C36EF5">
        <w:rPr>
          <w:lang w:val="en-US"/>
        </w:rPr>
        <w:t>(e.g.</w:t>
      </w:r>
      <w:r w:rsidR="009D3F97" w:rsidRPr="00C36EF5">
        <w:rPr>
          <w:lang w:val="en-US"/>
        </w:rPr>
        <w:t>:</w:t>
      </w:r>
      <w:r w:rsidR="00451FFE" w:rsidRPr="00C36EF5">
        <w:rPr>
          <w:lang w:val="en-US"/>
        </w:rPr>
        <w:t xml:space="preserve"> [1,2], [</w:t>
      </w:r>
      <w:r w:rsidR="00EB1104" w:rsidRPr="00C36EF5">
        <w:rPr>
          <w:lang w:val="en-US"/>
        </w:rPr>
        <w:t>1-3</w:t>
      </w:r>
      <w:r w:rsidR="009D3F97" w:rsidRPr="00C36EF5">
        <w:rPr>
          <w:lang w:val="en-US"/>
        </w:rPr>
        <w:t>])</w:t>
      </w:r>
      <w:r w:rsidR="001747DF" w:rsidRPr="00C36EF5">
        <w:rPr>
          <w:lang w:val="en-US"/>
        </w:rPr>
        <w:t xml:space="preserve">. </w:t>
      </w:r>
      <w:r w:rsidRPr="00C36EF5">
        <w:rPr>
          <w:lang w:val="en-US"/>
        </w:rPr>
        <w:t>The numbering should be organized in ascending order following the order in which the references appear in the text.</w:t>
      </w:r>
    </w:p>
    <w:p w14:paraId="65611602" w14:textId="0B4D446B" w:rsidR="00451FFE" w:rsidRPr="00C15037" w:rsidRDefault="00524BB8" w:rsidP="00524BB8">
      <w:pPr>
        <w:pStyle w:val="DSM2022-Text"/>
        <w:rPr>
          <w:lang w:val="en-US"/>
        </w:rPr>
      </w:pPr>
      <w:r w:rsidRPr="00524BB8">
        <w:rPr>
          <w:lang w:val="en-US"/>
        </w:rPr>
        <w:t xml:space="preserve">The informative content of the references should appear in the section </w:t>
      </w:r>
      <w:r w:rsidR="00600879" w:rsidRPr="00F71C2C">
        <w:rPr>
          <w:b/>
          <w:lang w:val="en-US"/>
        </w:rPr>
        <w:t>REFER</w:t>
      </w:r>
      <w:r w:rsidRPr="00F71C2C">
        <w:rPr>
          <w:b/>
          <w:lang w:val="en-US"/>
        </w:rPr>
        <w:t>ENCES</w:t>
      </w:r>
      <w:r w:rsidR="00600879" w:rsidRPr="00524BB8">
        <w:rPr>
          <w:lang w:val="en-US"/>
        </w:rPr>
        <w:t xml:space="preserve"> </w:t>
      </w:r>
      <w:r>
        <w:rPr>
          <w:lang w:val="en-US"/>
        </w:rPr>
        <w:t>in the end of the article</w:t>
      </w:r>
      <w:r w:rsidR="00600879" w:rsidRPr="00524BB8">
        <w:rPr>
          <w:lang w:val="en-US"/>
        </w:rPr>
        <w:t xml:space="preserve">. </w:t>
      </w:r>
      <w:r w:rsidRPr="00524BB8">
        <w:rPr>
          <w:lang w:val="en-US"/>
        </w:rPr>
        <w:t>For the specifics of the required format, check the examples provided at the end of this document.</w:t>
      </w:r>
    </w:p>
    <w:p w14:paraId="589648FB" w14:textId="678C7CF2" w:rsidR="00E0054B" w:rsidRPr="00F71C2C" w:rsidRDefault="00524BB8" w:rsidP="00F71C2C">
      <w:pPr>
        <w:pStyle w:val="DSM2022-OTHERSECTION"/>
      </w:pPr>
      <w:r w:rsidRPr="00F71C2C">
        <w:t>acknowledgments</w:t>
      </w:r>
    </w:p>
    <w:p w14:paraId="187AA17F" w14:textId="32074FC2" w:rsidR="00E0054B" w:rsidRPr="00524BB8" w:rsidRDefault="00524BB8" w:rsidP="009F70EA">
      <w:pPr>
        <w:pStyle w:val="DSM2022-Text"/>
        <w:rPr>
          <w:lang w:val="en-US"/>
        </w:rPr>
      </w:pPr>
      <w:r w:rsidRPr="00524BB8">
        <w:rPr>
          <w:lang w:val="en-US"/>
        </w:rPr>
        <w:t xml:space="preserve">The organizing committee thanks all authors for the care they took to use these instructions in the construction and formatting of their </w:t>
      </w:r>
      <w:r>
        <w:rPr>
          <w:lang w:val="en-US"/>
        </w:rPr>
        <w:t>full papers</w:t>
      </w:r>
      <w:r w:rsidRPr="00524BB8">
        <w:rPr>
          <w:lang w:val="en-US"/>
        </w:rPr>
        <w:t xml:space="preserve"> for inclusion in the Proceedings of DSM2022.</w:t>
      </w:r>
    </w:p>
    <w:p w14:paraId="33925696" w14:textId="44D7F50E" w:rsidR="00B2161F" w:rsidRPr="00C15037" w:rsidRDefault="00E0054B" w:rsidP="00F71C2C">
      <w:pPr>
        <w:pStyle w:val="DSM2022-OTHERSECTION"/>
      </w:pPr>
      <w:r w:rsidRPr="00C15037">
        <w:t>Refer</w:t>
      </w:r>
      <w:r w:rsidR="00524BB8" w:rsidRPr="00C15037">
        <w:t>ences</w:t>
      </w:r>
    </w:p>
    <w:p w14:paraId="10107CFB" w14:textId="77777777" w:rsidR="00600879" w:rsidRDefault="00600879" w:rsidP="00600879">
      <w:pPr>
        <w:pStyle w:val="DSM2007-TextoCorridocomIdentao"/>
        <w:rPr>
          <w:lang w:val="en-US"/>
        </w:rPr>
      </w:pPr>
      <w:r w:rsidRPr="00600879">
        <w:rPr>
          <w:lang w:val="en-US"/>
        </w:rPr>
        <w:t>[1]</w:t>
      </w:r>
      <w:r w:rsidRPr="00600879">
        <w:rPr>
          <w:lang w:val="en-US"/>
        </w:rPr>
        <w:tab/>
        <w:t xml:space="preserve">P. Nikravesh, </w:t>
      </w:r>
      <w:r w:rsidRPr="00CE0488">
        <w:rPr>
          <w:i/>
          <w:lang w:val="en-US"/>
        </w:rPr>
        <w:t>Computer-aided analysis of mechanical systems</w:t>
      </w:r>
      <w:r w:rsidR="00CE0488">
        <w:rPr>
          <w:lang w:val="en-US"/>
        </w:rPr>
        <w:t xml:space="preserve">. </w:t>
      </w:r>
      <w:smartTag w:uri="urn:schemas-microsoft-com:office:smarttags" w:element="place">
        <w:smartTag w:uri="urn:schemas-microsoft-com:office:smarttags" w:element="City">
          <w:r w:rsidR="00CE0488">
            <w:rPr>
              <w:lang w:val="en-US"/>
            </w:rPr>
            <w:t>Prentice-Hall</w:t>
          </w:r>
        </w:smartTag>
        <w:r w:rsidR="00CE0488">
          <w:rPr>
            <w:lang w:val="en-US"/>
          </w:rPr>
          <w:t xml:space="preserve">, </w:t>
        </w:r>
        <w:smartTag w:uri="urn:schemas-microsoft-com:office:smarttags" w:element="State">
          <w:r w:rsidR="00CE0488">
            <w:rPr>
              <w:lang w:val="en-US"/>
            </w:rPr>
            <w:t>New Jersey</w:t>
          </w:r>
        </w:smartTag>
      </w:smartTag>
      <w:r w:rsidR="00CE0488">
        <w:rPr>
          <w:lang w:val="en-US"/>
        </w:rPr>
        <w:t>, 1988.</w:t>
      </w:r>
    </w:p>
    <w:p w14:paraId="63975D68" w14:textId="5212923A" w:rsidR="00CE0488" w:rsidRDefault="00CE0488" w:rsidP="00600879">
      <w:pPr>
        <w:pStyle w:val="DSM2007-TextoCorridocomIdentao"/>
        <w:rPr>
          <w:lang w:val="en-US"/>
        </w:rPr>
      </w:pPr>
      <w:r>
        <w:rPr>
          <w:lang w:val="en-US"/>
        </w:rPr>
        <w:t>[2]</w:t>
      </w:r>
      <w:r>
        <w:rPr>
          <w:lang w:val="en-US"/>
        </w:rPr>
        <w:tab/>
        <w:t>W. Schiehlen, “Multibody systems dynamics:</w:t>
      </w:r>
      <w:r w:rsidR="00BA3CE0">
        <w:rPr>
          <w:lang w:val="en-US"/>
        </w:rPr>
        <w:t xml:space="preserve"> </w:t>
      </w:r>
      <w:r>
        <w:rPr>
          <w:lang w:val="en-US"/>
        </w:rPr>
        <w:t xml:space="preserve">roots and perspectives”. </w:t>
      </w:r>
      <w:r w:rsidRPr="00CE0488">
        <w:rPr>
          <w:i/>
          <w:lang w:val="en-US"/>
        </w:rPr>
        <w:t>Multibody Systems Dynamics</w:t>
      </w:r>
      <w:r>
        <w:rPr>
          <w:lang w:val="en-US"/>
        </w:rPr>
        <w:t xml:space="preserve">, </w:t>
      </w:r>
      <w:r w:rsidRPr="00CE0488">
        <w:rPr>
          <w:b/>
          <w:lang w:val="en-US"/>
        </w:rPr>
        <w:t>1</w:t>
      </w:r>
      <w:r>
        <w:rPr>
          <w:lang w:val="en-US"/>
        </w:rPr>
        <w:t>, 149-188, 1997.</w:t>
      </w:r>
    </w:p>
    <w:p w14:paraId="40E74FC6" w14:textId="3BB1DFBA" w:rsidR="00CE0488" w:rsidRPr="00600879" w:rsidRDefault="00CE0488" w:rsidP="00600879">
      <w:pPr>
        <w:pStyle w:val="DSM2007-TextoCorridocomIdentao"/>
        <w:rPr>
          <w:lang w:val="en-US"/>
        </w:rPr>
      </w:pPr>
      <w:r>
        <w:rPr>
          <w:lang w:val="en-US"/>
        </w:rPr>
        <w:t>[3]</w:t>
      </w:r>
      <w:r>
        <w:rPr>
          <w:lang w:val="en-US"/>
        </w:rPr>
        <w:tab/>
        <w:t xml:space="preserve">J. de Jalón, et. </w:t>
      </w:r>
      <w:r w:rsidR="00BA3CE0">
        <w:rPr>
          <w:lang w:val="en-US"/>
        </w:rPr>
        <w:t>a</w:t>
      </w:r>
      <w:r>
        <w:rPr>
          <w:lang w:val="en-US"/>
        </w:rPr>
        <w:t xml:space="preserve">l., “Fast dynamc simulation of multibody systems”, J. Ambrósio edt. </w:t>
      </w:r>
      <w:r w:rsidRPr="00EB1104">
        <w:rPr>
          <w:i/>
          <w:lang w:val="en-US"/>
        </w:rPr>
        <w:t>Multibody Dynamics 2003</w:t>
      </w:r>
      <w:r>
        <w:rPr>
          <w:lang w:val="en-US"/>
        </w:rPr>
        <w:t xml:space="preserve">, ECCOMAS, </w:t>
      </w:r>
      <w:r w:rsidR="00EB1104">
        <w:rPr>
          <w:lang w:val="en-US"/>
        </w:rPr>
        <w:t xml:space="preserve">1-4 Julho, </w:t>
      </w:r>
      <w:smartTag w:uri="urn:schemas-microsoft-com:office:smarttags" w:element="place">
        <w:smartTag w:uri="urn:schemas-microsoft-com:office:smarttags" w:element="City">
          <w:r>
            <w:rPr>
              <w:lang w:val="en-US"/>
            </w:rPr>
            <w:t>Lisboa</w:t>
          </w:r>
        </w:smartTag>
        <w:r>
          <w:rPr>
            <w:lang w:val="en-US"/>
          </w:rPr>
          <w:t>,</w:t>
        </w:r>
        <w:r w:rsidR="00EB1104">
          <w:rPr>
            <w:lang w:val="en-US"/>
          </w:rPr>
          <w:t xml:space="preserve"> </w:t>
        </w:r>
        <w:smartTag w:uri="urn:schemas-microsoft-com:office:smarttags" w:element="country-region">
          <w:r w:rsidR="00EB1104">
            <w:rPr>
              <w:lang w:val="en-US"/>
            </w:rPr>
            <w:t>Portugal</w:t>
          </w:r>
        </w:smartTag>
      </w:smartTag>
      <w:r w:rsidR="00EB1104">
        <w:rPr>
          <w:lang w:val="en-US"/>
        </w:rPr>
        <w:t>, 2003.</w:t>
      </w:r>
    </w:p>
    <w:sectPr w:rsidR="00CE0488" w:rsidRPr="00600879" w:rsidSect="005A50F0">
      <w:headerReference w:type="default" r:id="rId19"/>
      <w:footerReference w:type="default" r:id="rId20"/>
      <w:type w:val="continuous"/>
      <w:pgSz w:w="11907" w:h="16840" w:code="9"/>
      <w:pgMar w:top="1134" w:right="851" w:bottom="964" w:left="851" w:header="851" w:footer="567" w:gutter="0"/>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52C73" w14:textId="77777777" w:rsidR="003E47EA" w:rsidRDefault="003E47EA">
      <w:r>
        <w:separator/>
      </w:r>
    </w:p>
  </w:endnote>
  <w:endnote w:type="continuationSeparator" w:id="0">
    <w:p w14:paraId="7D9EA0BE" w14:textId="77777777" w:rsidR="003E47EA" w:rsidRDefault="003E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30A9" w14:textId="77777777" w:rsidR="0024387D" w:rsidRDefault="0024387D" w:rsidP="00DD7DAC">
    <w:pPr>
      <w:pStyle w:val="Footer"/>
      <w:widowControl w:val="0"/>
      <w:tabs>
        <w:tab w:val="clear" w:pos="5760"/>
        <w:tab w:val="clear" w:pos="10800"/>
        <w:tab w:val="center" w:pos="5103"/>
        <w:tab w:val="right" w:pos="10205"/>
      </w:tabs>
    </w:pPr>
    <w:r>
      <w:tab/>
    </w:r>
    <w:r>
      <w:pgNum/>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E909" w14:textId="58ADC467" w:rsidR="0024387D" w:rsidRDefault="0024387D" w:rsidP="00DD7DAC">
    <w:pPr>
      <w:pStyle w:val="Footer"/>
      <w:widowControl w:val="0"/>
      <w:tabs>
        <w:tab w:val="clear" w:pos="5760"/>
        <w:tab w:val="clear" w:pos="10800"/>
        <w:tab w:val="center" w:pos="5103"/>
        <w:tab w:val="right" w:pos="10205"/>
      </w:tabs>
    </w:pPr>
    <w:r>
      <w:tab/>
    </w:r>
    <w:r>
      <w:pgNum/>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9036" w14:textId="77777777" w:rsidR="003E47EA" w:rsidRDefault="003E47EA">
      <w:r>
        <w:separator/>
      </w:r>
    </w:p>
  </w:footnote>
  <w:footnote w:type="continuationSeparator" w:id="0">
    <w:p w14:paraId="36B1B4CB" w14:textId="77777777" w:rsidR="003E47EA" w:rsidRDefault="003E4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84E7" w14:textId="3A58C6A8" w:rsidR="0024387D" w:rsidRPr="00D035AD" w:rsidRDefault="0024387D" w:rsidP="00E52C3B">
    <w:pPr>
      <w:spacing w:after="120"/>
      <w:jc w:val="right"/>
      <w:rPr>
        <w:rFonts w:ascii="Arial" w:hAnsi="Arial" w:cs="Arial"/>
      </w:rPr>
    </w:pPr>
  </w:p>
  <w:p w14:paraId="65E46CF4" w14:textId="7AC9E56F" w:rsidR="0024387D" w:rsidRPr="00076232" w:rsidRDefault="00D00E91" w:rsidP="00D00E91">
    <w:pPr>
      <w:ind w:right="1700"/>
      <w:jc w:val="right"/>
      <w:rPr>
        <w:rFonts w:ascii="Times New Roman" w:hAnsi="Times New Roman"/>
        <w:sz w:val="24"/>
        <w:szCs w:val="24"/>
        <w:lang w:val="pt-PT"/>
      </w:rPr>
    </w:pPr>
    <w:r w:rsidRPr="00076232">
      <w:rPr>
        <w:rFonts w:ascii="Times New Roman" w:hAnsi="Times New Roman"/>
        <w:noProof/>
        <w:sz w:val="22"/>
        <w:szCs w:val="22"/>
      </w:rPr>
      <w:drawing>
        <wp:anchor distT="0" distB="0" distL="114300" distR="114300" simplePos="0" relativeHeight="251658240" behindDoc="0" locked="0" layoutInCell="1" allowOverlap="1" wp14:anchorId="76EBE4E6" wp14:editId="4FDDEC6C">
          <wp:simplePos x="0" y="0"/>
          <wp:positionH relativeFrom="margin">
            <wp:align>right</wp:align>
          </wp:positionH>
          <wp:positionV relativeFrom="paragraph">
            <wp:posOffset>8890</wp:posOffset>
          </wp:positionV>
          <wp:extent cx="800100" cy="619125"/>
          <wp:effectExtent l="0" t="0" r="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87D" w:rsidRPr="00076232">
      <w:rPr>
        <w:rFonts w:ascii="Times New Roman" w:hAnsi="Times New Roman"/>
        <w:sz w:val="28"/>
        <w:szCs w:val="28"/>
        <w:lang w:val="pt-PT"/>
      </w:rPr>
      <w:t>Atas da DSM20</w:t>
    </w:r>
    <w:r w:rsidRPr="00076232">
      <w:rPr>
        <w:rFonts w:ascii="Times New Roman" w:hAnsi="Times New Roman"/>
        <w:sz w:val="28"/>
        <w:szCs w:val="28"/>
        <w:lang w:val="pt-PT"/>
      </w:rPr>
      <w:t>22</w:t>
    </w:r>
  </w:p>
  <w:p w14:paraId="0DE00073" w14:textId="7B3819D2" w:rsidR="0024387D" w:rsidRPr="00076232" w:rsidRDefault="00524BB8" w:rsidP="00D00E91">
    <w:pPr>
      <w:ind w:right="1700"/>
      <w:jc w:val="right"/>
      <w:rPr>
        <w:rFonts w:ascii="Times New Roman" w:hAnsi="Times New Roman"/>
        <w:b/>
        <w:sz w:val="22"/>
        <w:szCs w:val="22"/>
        <w:lang w:val="pt-PT"/>
      </w:rPr>
    </w:pPr>
    <w:r w:rsidRPr="00076232">
      <w:rPr>
        <w:rFonts w:ascii="Times New Roman" w:hAnsi="Times New Roman"/>
        <w:b/>
        <w:sz w:val="22"/>
        <w:szCs w:val="22"/>
        <w:lang w:val="pt-PT"/>
      </w:rPr>
      <w:t xml:space="preserve">2ª </w:t>
    </w:r>
    <w:r w:rsidR="0024387D" w:rsidRPr="00076232">
      <w:rPr>
        <w:rFonts w:ascii="Times New Roman" w:hAnsi="Times New Roman"/>
        <w:b/>
        <w:sz w:val="22"/>
        <w:szCs w:val="22"/>
        <w:lang w:val="pt-PT"/>
      </w:rPr>
      <w:t>Conferência Nacional de</w:t>
    </w:r>
    <w:r w:rsidR="00D00E91" w:rsidRPr="00076232">
      <w:rPr>
        <w:rFonts w:ascii="Times New Roman" w:hAnsi="Times New Roman"/>
        <w:b/>
        <w:sz w:val="22"/>
        <w:szCs w:val="22"/>
        <w:lang w:val="pt-PT"/>
      </w:rPr>
      <w:t xml:space="preserve"> </w:t>
    </w:r>
    <w:r w:rsidR="0024387D" w:rsidRPr="00076232">
      <w:rPr>
        <w:rFonts w:ascii="Times New Roman" w:hAnsi="Times New Roman"/>
        <w:b/>
        <w:sz w:val="22"/>
        <w:szCs w:val="22"/>
        <w:lang w:val="pt-PT"/>
      </w:rPr>
      <w:t>Dinâmica de Sistemas Multicorpo</w:t>
    </w:r>
  </w:p>
  <w:p w14:paraId="657DE9A2" w14:textId="7DC5D249" w:rsidR="0024387D" w:rsidRPr="00076232" w:rsidRDefault="00D00E91" w:rsidP="00D00E91">
    <w:pPr>
      <w:ind w:right="1700"/>
      <w:jc w:val="right"/>
      <w:rPr>
        <w:rFonts w:ascii="Times New Roman" w:hAnsi="Times New Roman"/>
        <w:lang w:val="pt-PT"/>
      </w:rPr>
    </w:pPr>
    <w:r w:rsidRPr="00076232">
      <w:rPr>
        <w:rFonts w:ascii="Times New Roman" w:hAnsi="Times New Roman"/>
        <w:lang w:val="pt-PT"/>
      </w:rPr>
      <w:t>F</w:t>
    </w:r>
    <w:r w:rsidR="0024387D" w:rsidRPr="00076232">
      <w:rPr>
        <w:rFonts w:ascii="Times New Roman" w:hAnsi="Times New Roman"/>
        <w:lang w:val="pt-PT"/>
      </w:rPr>
      <w:t xml:space="preserve">. </w:t>
    </w:r>
    <w:r w:rsidRPr="00076232">
      <w:rPr>
        <w:rFonts w:ascii="Times New Roman" w:hAnsi="Times New Roman"/>
        <w:lang w:val="pt-PT"/>
      </w:rPr>
      <w:t>Marques e C. Quental</w:t>
    </w:r>
    <w:r w:rsidR="0024387D" w:rsidRPr="00076232">
      <w:rPr>
        <w:rFonts w:ascii="Times New Roman" w:hAnsi="Times New Roman"/>
        <w:lang w:val="pt-PT"/>
      </w:rPr>
      <w:t xml:space="preserve"> eds.</w:t>
    </w:r>
  </w:p>
  <w:p w14:paraId="2A78CBFC" w14:textId="12DA50C7" w:rsidR="0024387D" w:rsidRPr="00076232" w:rsidRDefault="0024387D" w:rsidP="00D00E91">
    <w:pPr>
      <w:spacing w:after="240"/>
      <w:ind w:right="1701"/>
      <w:jc w:val="right"/>
      <w:rPr>
        <w:rFonts w:ascii="Times New Roman" w:hAnsi="Times New Roman"/>
      </w:rPr>
    </w:pPr>
    <w:r w:rsidRPr="00076232">
      <w:rPr>
        <w:rFonts w:ascii="Times New Roman" w:hAnsi="Times New Roman"/>
        <w:lang w:val="pt-PT"/>
      </w:rPr>
      <w:t xml:space="preserve">Guimarães, Portugal, </w:t>
    </w:r>
    <w:r w:rsidR="00D00E91" w:rsidRPr="00076232">
      <w:rPr>
        <w:rFonts w:ascii="Times New Roman" w:hAnsi="Times New Roman"/>
        <w:lang w:val="pt-PT"/>
      </w:rPr>
      <w:t>5</w:t>
    </w:r>
    <w:r w:rsidRPr="00076232">
      <w:rPr>
        <w:rFonts w:ascii="Times New Roman" w:hAnsi="Times New Roman"/>
        <w:lang w:val="pt-PT"/>
      </w:rPr>
      <w:t>-</w:t>
    </w:r>
    <w:r w:rsidR="00D00E91" w:rsidRPr="00076232">
      <w:rPr>
        <w:rFonts w:ascii="Times New Roman" w:hAnsi="Times New Roman"/>
        <w:lang w:val="pt-PT"/>
      </w:rPr>
      <w:t>6</w:t>
    </w:r>
    <w:r w:rsidRPr="00076232">
      <w:rPr>
        <w:rFonts w:ascii="Times New Roman" w:hAnsi="Times New Roman"/>
        <w:lang w:val="pt-PT"/>
      </w:rPr>
      <w:t xml:space="preserve"> </w:t>
    </w:r>
    <w:r w:rsidR="00D00E91" w:rsidRPr="00076232">
      <w:rPr>
        <w:rFonts w:ascii="Times New Roman" w:hAnsi="Times New Roman"/>
        <w:lang w:val="pt-PT"/>
      </w:rPr>
      <w:t>dezembro</w:t>
    </w:r>
    <w:r w:rsidRPr="00076232">
      <w:rPr>
        <w:rFonts w:ascii="Times New Roman" w:hAnsi="Times New Roman"/>
        <w:lang w:val="pt-PT"/>
      </w:rPr>
      <w:t xml:space="preserve"> 20</w:t>
    </w:r>
    <w:r w:rsidR="00D00E91" w:rsidRPr="00076232">
      <w:rPr>
        <w:rFonts w:ascii="Times New Roman" w:hAnsi="Times New Roman"/>
        <w:lang w:val="pt-PT"/>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7625" w14:textId="54980C1B" w:rsidR="0024387D" w:rsidRPr="00524BB8" w:rsidRDefault="0024387D" w:rsidP="00593258">
    <w:pPr>
      <w:pStyle w:val="Header"/>
      <w:tabs>
        <w:tab w:val="center" w:pos="5103"/>
        <w:tab w:val="right" w:pos="10206"/>
      </w:tabs>
      <w:rPr>
        <w:u w:val="single"/>
      </w:rPr>
    </w:pPr>
    <w:r w:rsidRPr="00E52C3B">
      <w:rPr>
        <w:u w:val="single"/>
        <w:lang w:val="pt-PT"/>
      </w:rPr>
      <w:tab/>
    </w:r>
    <w:r w:rsidR="00524BB8" w:rsidRPr="00524BB8">
      <w:rPr>
        <w:u w:val="single"/>
      </w:rPr>
      <w:t>First A. Author, Second B. Author, Third C. Author, Fourth D. Author, Fifth E. Author</w:t>
    </w:r>
    <w:r w:rsidRPr="00524BB8">
      <w:rPr>
        <w:u w:val="single"/>
      </w:rPr>
      <w:tab/>
    </w:r>
  </w:p>
  <w:p w14:paraId="5F7E33C5" w14:textId="77777777" w:rsidR="0024387D" w:rsidRPr="00524BB8" w:rsidRDefault="0024387D" w:rsidP="00E52C3B">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FE78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AEE5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AA24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0CA8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F41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A82D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071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E44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8A36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48F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BC3CBE"/>
    <w:multiLevelType w:val="hybridMultilevel"/>
    <w:tmpl w:val="19C89624"/>
    <w:lvl w:ilvl="0" w:tplc="08160001">
      <w:start w:val="1"/>
      <w:numFmt w:val="bullet"/>
      <w:lvlText w:val=""/>
      <w:lvlJc w:val="left"/>
      <w:pPr>
        <w:tabs>
          <w:tab w:val="num" w:pos="1125"/>
        </w:tabs>
        <w:ind w:left="1125" w:hanging="360"/>
      </w:pPr>
      <w:rPr>
        <w:rFonts w:ascii="Symbol" w:hAnsi="Symbol" w:hint="default"/>
      </w:rPr>
    </w:lvl>
    <w:lvl w:ilvl="1" w:tplc="08160003" w:tentative="1">
      <w:start w:val="1"/>
      <w:numFmt w:val="bullet"/>
      <w:lvlText w:val="o"/>
      <w:lvlJc w:val="left"/>
      <w:pPr>
        <w:tabs>
          <w:tab w:val="num" w:pos="1845"/>
        </w:tabs>
        <w:ind w:left="1845" w:hanging="360"/>
      </w:pPr>
      <w:rPr>
        <w:rFonts w:ascii="Courier New" w:hAnsi="Courier New" w:cs="Courier New" w:hint="default"/>
      </w:rPr>
    </w:lvl>
    <w:lvl w:ilvl="2" w:tplc="08160005" w:tentative="1">
      <w:start w:val="1"/>
      <w:numFmt w:val="bullet"/>
      <w:lvlText w:val=""/>
      <w:lvlJc w:val="left"/>
      <w:pPr>
        <w:tabs>
          <w:tab w:val="num" w:pos="2565"/>
        </w:tabs>
        <w:ind w:left="2565" w:hanging="360"/>
      </w:pPr>
      <w:rPr>
        <w:rFonts w:ascii="Wingdings" w:hAnsi="Wingdings" w:hint="default"/>
      </w:rPr>
    </w:lvl>
    <w:lvl w:ilvl="3" w:tplc="08160001" w:tentative="1">
      <w:start w:val="1"/>
      <w:numFmt w:val="bullet"/>
      <w:lvlText w:val=""/>
      <w:lvlJc w:val="left"/>
      <w:pPr>
        <w:tabs>
          <w:tab w:val="num" w:pos="3285"/>
        </w:tabs>
        <w:ind w:left="3285" w:hanging="360"/>
      </w:pPr>
      <w:rPr>
        <w:rFonts w:ascii="Symbol" w:hAnsi="Symbol" w:hint="default"/>
      </w:rPr>
    </w:lvl>
    <w:lvl w:ilvl="4" w:tplc="08160003" w:tentative="1">
      <w:start w:val="1"/>
      <w:numFmt w:val="bullet"/>
      <w:lvlText w:val="o"/>
      <w:lvlJc w:val="left"/>
      <w:pPr>
        <w:tabs>
          <w:tab w:val="num" w:pos="4005"/>
        </w:tabs>
        <w:ind w:left="4005" w:hanging="360"/>
      </w:pPr>
      <w:rPr>
        <w:rFonts w:ascii="Courier New" w:hAnsi="Courier New" w:cs="Courier New" w:hint="default"/>
      </w:rPr>
    </w:lvl>
    <w:lvl w:ilvl="5" w:tplc="08160005" w:tentative="1">
      <w:start w:val="1"/>
      <w:numFmt w:val="bullet"/>
      <w:lvlText w:val=""/>
      <w:lvlJc w:val="left"/>
      <w:pPr>
        <w:tabs>
          <w:tab w:val="num" w:pos="4725"/>
        </w:tabs>
        <w:ind w:left="4725" w:hanging="360"/>
      </w:pPr>
      <w:rPr>
        <w:rFonts w:ascii="Wingdings" w:hAnsi="Wingdings" w:hint="default"/>
      </w:rPr>
    </w:lvl>
    <w:lvl w:ilvl="6" w:tplc="08160001" w:tentative="1">
      <w:start w:val="1"/>
      <w:numFmt w:val="bullet"/>
      <w:lvlText w:val=""/>
      <w:lvlJc w:val="left"/>
      <w:pPr>
        <w:tabs>
          <w:tab w:val="num" w:pos="5445"/>
        </w:tabs>
        <w:ind w:left="5445" w:hanging="360"/>
      </w:pPr>
      <w:rPr>
        <w:rFonts w:ascii="Symbol" w:hAnsi="Symbol" w:hint="default"/>
      </w:rPr>
    </w:lvl>
    <w:lvl w:ilvl="7" w:tplc="08160003" w:tentative="1">
      <w:start w:val="1"/>
      <w:numFmt w:val="bullet"/>
      <w:lvlText w:val="o"/>
      <w:lvlJc w:val="left"/>
      <w:pPr>
        <w:tabs>
          <w:tab w:val="num" w:pos="6165"/>
        </w:tabs>
        <w:ind w:left="6165" w:hanging="360"/>
      </w:pPr>
      <w:rPr>
        <w:rFonts w:ascii="Courier New" w:hAnsi="Courier New" w:cs="Courier New" w:hint="default"/>
      </w:rPr>
    </w:lvl>
    <w:lvl w:ilvl="8" w:tplc="08160005" w:tentative="1">
      <w:start w:val="1"/>
      <w:numFmt w:val="bullet"/>
      <w:lvlText w:val=""/>
      <w:lvlJc w:val="left"/>
      <w:pPr>
        <w:tabs>
          <w:tab w:val="num" w:pos="6885"/>
        </w:tabs>
        <w:ind w:left="6885" w:hanging="360"/>
      </w:pPr>
      <w:rPr>
        <w:rFonts w:ascii="Wingdings" w:hAnsi="Wingdings" w:hint="default"/>
      </w:rPr>
    </w:lvl>
  </w:abstractNum>
  <w:abstractNum w:abstractNumId="11" w15:restartNumberingAfterBreak="0">
    <w:nsid w:val="20DE10B2"/>
    <w:multiLevelType w:val="multilevel"/>
    <w:tmpl w:val="159A3692"/>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284"/>
        </w:tabs>
        <w:ind w:left="284" w:hanging="2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8AD2285"/>
    <w:multiLevelType w:val="multilevel"/>
    <w:tmpl w:val="63E23594"/>
    <w:lvl w:ilvl="0">
      <w:start w:val="1"/>
      <w:numFmt w:val="decimal"/>
      <w:pStyle w:val="DSM2007-SecoPrincipal"/>
      <w:lvlText w:val="%1."/>
      <w:lvlJc w:val="left"/>
      <w:pPr>
        <w:tabs>
          <w:tab w:val="num" w:pos="340"/>
        </w:tabs>
        <w:ind w:left="340" w:hanging="340"/>
      </w:pPr>
      <w:rPr>
        <w:rFonts w:hint="default"/>
        <w:lang w:val="en-US"/>
      </w:rPr>
    </w:lvl>
    <w:lvl w:ilvl="1">
      <w:start w:val="1"/>
      <w:numFmt w:val="decimal"/>
      <w:pStyle w:val="DSM2007-SecoSecundria"/>
      <w:lvlText w:val="%1.%2."/>
      <w:lvlJc w:val="left"/>
      <w:pPr>
        <w:tabs>
          <w:tab w:val="num" w:pos="454"/>
        </w:tabs>
        <w:ind w:left="454" w:hanging="454"/>
      </w:pPr>
      <w:rPr>
        <w:rFonts w:hint="default"/>
      </w:rPr>
    </w:lvl>
    <w:lvl w:ilvl="2">
      <w:start w:val="1"/>
      <w:numFmt w:val="decimal"/>
      <w:pStyle w:val="DSM2007-SubsecoSecundria"/>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DB6022C"/>
    <w:multiLevelType w:val="multilevel"/>
    <w:tmpl w:val="592C4E6A"/>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4523696">
    <w:abstractNumId w:val="13"/>
  </w:num>
  <w:num w:numId="2" w16cid:durableId="536702392">
    <w:abstractNumId w:val="11"/>
  </w:num>
  <w:num w:numId="3" w16cid:durableId="1794252203">
    <w:abstractNumId w:val="12"/>
  </w:num>
  <w:num w:numId="4" w16cid:durableId="1857114171">
    <w:abstractNumId w:val="10"/>
  </w:num>
  <w:num w:numId="5" w16cid:durableId="1775661678">
    <w:abstractNumId w:val="9"/>
  </w:num>
  <w:num w:numId="6" w16cid:durableId="542711318">
    <w:abstractNumId w:val="7"/>
  </w:num>
  <w:num w:numId="7" w16cid:durableId="68121843">
    <w:abstractNumId w:val="6"/>
  </w:num>
  <w:num w:numId="8" w16cid:durableId="1955021565">
    <w:abstractNumId w:val="5"/>
  </w:num>
  <w:num w:numId="9" w16cid:durableId="2125727533">
    <w:abstractNumId w:val="4"/>
  </w:num>
  <w:num w:numId="10" w16cid:durableId="1131940395">
    <w:abstractNumId w:val="8"/>
  </w:num>
  <w:num w:numId="11" w16cid:durableId="109470731">
    <w:abstractNumId w:val="3"/>
  </w:num>
  <w:num w:numId="12" w16cid:durableId="740639396">
    <w:abstractNumId w:val="2"/>
  </w:num>
  <w:num w:numId="13" w16cid:durableId="363409189">
    <w:abstractNumId w:val="1"/>
  </w:num>
  <w:num w:numId="14" w16cid:durableId="26011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79"/>
    <w:rsid w:val="00013122"/>
    <w:rsid w:val="00024ED4"/>
    <w:rsid w:val="00040713"/>
    <w:rsid w:val="00074EE6"/>
    <w:rsid w:val="00076232"/>
    <w:rsid w:val="00084E99"/>
    <w:rsid w:val="0009473D"/>
    <w:rsid w:val="000B47AD"/>
    <w:rsid w:val="00103080"/>
    <w:rsid w:val="001107A6"/>
    <w:rsid w:val="00112898"/>
    <w:rsid w:val="0011749F"/>
    <w:rsid w:val="00124AB5"/>
    <w:rsid w:val="0012564E"/>
    <w:rsid w:val="001271A4"/>
    <w:rsid w:val="001474DC"/>
    <w:rsid w:val="00157D3E"/>
    <w:rsid w:val="001747DF"/>
    <w:rsid w:val="001E61BA"/>
    <w:rsid w:val="00202E2A"/>
    <w:rsid w:val="00211218"/>
    <w:rsid w:val="0024387D"/>
    <w:rsid w:val="002550F0"/>
    <w:rsid w:val="002C19B9"/>
    <w:rsid w:val="002D140E"/>
    <w:rsid w:val="00311A71"/>
    <w:rsid w:val="00312915"/>
    <w:rsid w:val="00316140"/>
    <w:rsid w:val="003521D1"/>
    <w:rsid w:val="00383082"/>
    <w:rsid w:val="003A2C01"/>
    <w:rsid w:val="003A3512"/>
    <w:rsid w:val="003A7BBE"/>
    <w:rsid w:val="003B7272"/>
    <w:rsid w:val="003E3095"/>
    <w:rsid w:val="003E47EA"/>
    <w:rsid w:val="003F00B8"/>
    <w:rsid w:val="0040114B"/>
    <w:rsid w:val="004059D5"/>
    <w:rsid w:val="004119DF"/>
    <w:rsid w:val="00420DE4"/>
    <w:rsid w:val="00427143"/>
    <w:rsid w:val="00451FFE"/>
    <w:rsid w:val="00455A9D"/>
    <w:rsid w:val="004717FE"/>
    <w:rsid w:val="004B0881"/>
    <w:rsid w:val="004B4AA6"/>
    <w:rsid w:val="004E0960"/>
    <w:rsid w:val="00524BB8"/>
    <w:rsid w:val="00535FC0"/>
    <w:rsid w:val="00540AAE"/>
    <w:rsid w:val="005429F4"/>
    <w:rsid w:val="00562D8E"/>
    <w:rsid w:val="00567DC8"/>
    <w:rsid w:val="00593258"/>
    <w:rsid w:val="00594066"/>
    <w:rsid w:val="005A278A"/>
    <w:rsid w:val="005A50F0"/>
    <w:rsid w:val="005C6851"/>
    <w:rsid w:val="005D4445"/>
    <w:rsid w:val="005E0823"/>
    <w:rsid w:val="005F0BCE"/>
    <w:rsid w:val="00600879"/>
    <w:rsid w:val="00627BD8"/>
    <w:rsid w:val="00655842"/>
    <w:rsid w:val="00670A6F"/>
    <w:rsid w:val="006B1159"/>
    <w:rsid w:val="006D23DD"/>
    <w:rsid w:val="0070759B"/>
    <w:rsid w:val="00715192"/>
    <w:rsid w:val="00735205"/>
    <w:rsid w:val="00750876"/>
    <w:rsid w:val="00753890"/>
    <w:rsid w:val="00755AE8"/>
    <w:rsid w:val="00777E0C"/>
    <w:rsid w:val="007A45E9"/>
    <w:rsid w:val="007D231D"/>
    <w:rsid w:val="007D57EE"/>
    <w:rsid w:val="008006A6"/>
    <w:rsid w:val="00804F21"/>
    <w:rsid w:val="008321B0"/>
    <w:rsid w:val="00847093"/>
    <w:rsid w:val="00863EDC"/>
    <w:rsid w:val="00883F8D"/>
    <w:rsid w:val="00891855"/>
    <w:rsid w:val="00892CC9"/>
    <w:rsid w:val="008B2740"/>
    <w:rsid w:val="008E1D5A"/>
    <w:rsid w:val="008E4242"/>
    <w:rsid w:val="008F5B2C"/>
    <w:rsid w:val="00911DF0"/>
    <w:rsid w:val="00934E65"/>
    <w:rsid w:val="00960572"/>
    <w:rsid w:val="0096070F"/>
    <w:rsid w:val="0096089B"/>
    <w:rsid w:val="00962997"/>
    <w:rsid w:val="00993A54"/>
    <w:rsid w:val="009B28FC"/>
    <w:rsid w:val="009D3F97"/>
    <w:rsid w:val="009E511C"/>
    <w:rsid w:val="009F3D6E"/>
    <w:rsid w:val="009F70EA"/>
    <w:rsid w:val="00A06989"/>
    <w:rsid w:val="00A6320F"/>
    <w:rsid w:val="00A7539E"/>
    <w:rsid w:val="00A83609"/>
    <w:rsid w:val="00A97A6A"/>
    <w:rsid w:val="00AA0C0D"/>
    <w:rsid w:val="00AB316E"/>
    <w:rsid w:val="00AC741B"/>
    <w:rsid w:val="00AE7779"/>
    <w:rsid w:val="00B2161F"/>
    <w:rsid w:val="00B405C3"/>
    <w:rsid w:val="00B56044"/>
    <w:rsid w:val="00BA3CE0"/>
    <w:rsid w:val="00BC089B"/>
    <w:rsid w:val="00C14359"/>
    <w:rsid w:val="00C15037"/>
    <w:rsid w:val="00C219E9"/>
    <w:rsid w:val="00C358D8"/>
    <w:rsid w:val="00C36EF5"/>
    <w:rsid w:val="00C41D28"/>
    <w:rsid w:val="00C50EF2"/>
    <w:rsid w:val="00C5531E"/>
    <w:rsid w:val="00C844E3"/>
    <w:rsid w:val="00CA3699"/>
    <w:rsid w:val="00CA439A"/>
    <w:rsid w:val="00CD2EAA"/>
    <w:rsid w:val="00CE0488"/>
    <w:rsid w:val="00CF55A3"/>
    <w:rsid w:val="00D00E91"/>
    <w:rsid w:val="00D035AD"/>
    <w:rsid w:val="00D20101"/>
    <w:rsid w:val="00D773EA"/>
    <w:rsid w:val="00DA1D8B"/>
    <w:rsid w:val="00DA697A"/>
    <w:rsid w:val="00DB04F5"/>
    <w:rsid w:val="00DB258D"/>
    <w:rsid w:val="00DC1577"/>
    <w:rsid w:val="00DC555C"/>
    <w:rsid w:val="00DD0E28"/>
    <w:rsid w:val="00DD7DAC"/>
    <w:rsid w:val="00DE5435"/>
    <w:rsid w:val="00DF220D"/>
    <w:rsid w:val="00E0054B"/>
    <w:rsid w:val="00E25C41"/>
    <w:rsid w:val="00E416D1"/>
    <w:rsid w:val="00E52C3B"/>
    <w:rsid w:val="00E8092F"/>
    <w:rsid w:val="00EB1104"/>
    <w:rsid w:val="00EB38B8"/>
    <w:rsid w:val="00EC3969"/>
    <w:rsid w:val="00EF66E5"/>
    <w:rsid w:val="00EF733E"/>
    <w:rsid w:val="00F0135D"/>
    <w:rsid w:val="00F25D17"/>
    <w:rsid w:val="00F37D4E"/>
    <w:rsid w:val="00F40E2B"/>
    <w:rsid w:val="00F41C5D"/>
    <w:rsid w:val="00F44E32"/>
    <w:rsid w:val="00F71C2C"/>
    <w:rsid w:val="00F8422C"/>
    <w:rsid w:val="00FA6EEF"/>
    <w:rsid w:val="00FF44E0"/>
    <w:rsid w:val="00FF5001"/>
    <w:rsid w:val="00FF6BF6"/>
    <w:rsid w:val="00FF79F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2720DFE2"/>
  <w15:chartTrackingRefBased/>
  <w15:docId w15:val="{BADC484C-05A2-41E3-904B-8531F65A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0EA"/>
    <w:pPr>
      <w:overflowPunct w:val="0"/>
      <w:autoSpaceDE w:val="0"/>
      <w:autoSpaceDN w:val="0"/>
      <w:adjustRightInd w:val="0"/>
      <w:jc w:val="both"/>
      <w:textAlignment w:val="baseline"/>
    </w:pPr>
    <w:rPr>
      <w:rFonts w:ascii="Times" w:hAnsi="Time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Header"/>
    <w:pPr>
      <w:tabs>
        <w:tab w:val="center" w:pos="5760"/>
        <w:tab w:val="right" w:pos="10800"/>
      </w:tabs>
    </w:pPr>
  </w:style>
  <w:style w:type="paragraph" w:styleId="Header">
    <w:name w:val="header"/>
    <w:basedOn w:val="Normal"/>
    <w:next w:val="Footer"/>
  </w:style>
  <w:style w:type="paragraph" w:styleId="FootnoteText">
    <w:name w:val="footnote text"/>
    <w:basedOn w:val="Normal"/>
    <w:semiHidden/>
    <w:pPr>
      <w:ind w:firstLine="360"/>
    </w:pPr>
    <w:rPr>
      <w:sz w:val="16"/>
    </w:rPr>
  </w:style>
  <w:style w:type="paragraph" w:customStyle="1" w:styleId="DSM2007-SecoResumo">
    <w:name w:val="DSM2007 - Secção Resumo"/>
    <w:basedOn w:val="Normal"/>
    <w:next w:val="DSM2007-TextoCorridocomIdentao"/>
    <w:link w:val="DSM2007-SecoResumoCarter"/>
    <w:rsid w:val="00B56044"/>
    <w:pPr>
      <w:keepNext/>
    </w:pPr>
    <w:rPr>
      <w:rFonts w:ascii="Arial" w:hAnsi="Arial"/>
      <w:b/>
      <w:caps/>
      <w:lang w:val="pt-PT"/>
    </w:rPr>
  </w:style>
  <w:style w:type="paragraph" w:styleId="BodyTextIndent">
    <w:name w:val="Body Text Indent"/>
    <w:basedOn w:val="Normal"/>
    <w:link w:val="BodyTextIndentChar"/>
    <w:pPr>
      <w:ind w:firstLine="360"/>
    </w:pPr>
  </w:style>
  <w:style w:type="paragraph" w:customStyle="1" w:styleId="DSM2007-SecoAgradecimentos">
    <w:name w:val="DSM2007 - Secção Agradecimentos"/>
    <w:basedOn w:val="Normal"/>
    <w:next w:val="DSM2007-TextoCorridocomIdentao"/>
    <w:link w:val="DSM2007-SecoAgradecimentosCarter"/>
    <w:rsid w:val="00B56044"/>
    <w:pPr>
      <w:keepNext/>
      <w:spacing w:before="240"/>
    </w:pPr>
    <w:rPr>
      <w:rFonts w:ascii="Arial" w:hAnsi="Arial"/>
      <w:b/>
      <w:caps/>
      <w:lang w:val="pt-PT"/>
    </w:rPr>
  </w:style>
  <w:style w:type="paragraph" w:customStyle="1" w:styleId="Affiliation">
    <w:name w:val="Affiliation"/>
    <w:basedOn w:val="Normal"/>
    <w:pPr>
      <w:jc w:val="center"/>
    </w:pPr>
    <w:rPr>
      <w:rFonts w:ascii="Helvetica" w:hAnsi="Helvetica"/>
    </w:rPr>
  </w:style>
  <w:style w:type="paragraph" w:customStyle="1" w:styleId="Author">
    <w:name w:val="Author"/>
    <w:basedOn w:val="Normal"/>
    <w:next w:val="Affiliation"/>
    <w:link w:val="AuthorCarter"/>
    <w:pPr>
      <w:keepNext/>
      <w:jc w:val="center"/>
    </w:pPr>
    <w:rPr>
      <w:rFonts w:ascii="Helvetica" w:hAnsi="Helvetica"/>
      <w:b/>
    </w:rPr>
  </w:style>
  <w:style w:type="paragraph" w:customStyle="1" w:styleId="DSM2007-SecoSecundria">
    <w:name w:val="DSM2007 - Secção Secundária"/>
    <w:basedOn w:val="DSM2007-SecoPrincipal"/>
    <w:next w:val="DSM2007-TextoCorridocomIdentao"/>
    <w:link w:val="DSM2007-SecoSecundriaCarter"/>
    <w:rsid w:val="00AB316E"/>
    <w:pPr>
      <w:numPr>
        <w:ilvl w:val="1"/>
      </w:numPr>
    </w:pPr>
    <w:rPr>
      <w:bCs/>
      <w:caps w:val="0"/>
    </w:rPr>
  </w:style>
  <w:style w:type="paragraph" w:customStyle="1" w:styleId="EquationNumber">
    <w:name w:val="Equation Number"/>
    <w:basedOn w:val="Normal"/>
    <w:next w:val="BodyTextIndent"/>
    <w:link w:val="EquationNumberCarter"/>
    <w:pPr>
      <w:jc w:val="right"/>
    </w:pPr>
  </w:style>
  <w:style w:type="paragraph" w:customStyle="1" w:styleId="DSM2007-LegendadeFiguraseTabelas">
    <w:name w:val="DSM2007 - Legenda de Figuras e Tabelas"/>
    <w:basedOn w:val="Normal"/>
    <w:next w:val="DSM2007-TextoCorridocomIdentao"/>
    <w:link w:val="DSM2007-LegendadeFiguraseTabelasCarter"/>
    <w:rsid w:val="00112898"/>
    <w:pPr>
      <w:tabs>
        <w:tab w:val="left" w:pos="1134"/>
      </w:tabs>
      <w:spacing w:before="120" w:after="240"/>
      <w:ind w:left="1135" w:right="284" w:hanging="851"/>
    </w:pPr>
    <w:rPr>
      <w:rFonts w:ascii="Arial" w:hAnsi="Arial"/>
      <w:sz w:val="16"/>
      <w:lang w:val="pt-PT"/>
    </w:rPr>
  </w:style>
  <w:style w:type="paragraph" w:customStyle="1" w:styleId="DSM2007-SecoPrincipal">
    <w:name w:val="DSM2007 - Secção Principal"/>
    <w:basedOn w:val="Normal"/>
    <w:next w:val="DSM2007-TextoCorridocomIdentao"/>
    <w:link w:val="DSM2007-SecoPrincipalCarter"/>
    <w:rsid w:val="00AB316E"/>
    <w:pPr>
      <w:keepNext/>
      <w:numPr>
        <w:numId w:val="3"/>
      </w:numPr>
      <w:spacing w:before="240"/>
    </w:pPr>
    <w:rPr>
      <w:rFonts w:ascii="Arial" w:hAnsi="Arial"/>
      <w:b/>
      <w:caps/>
      <w:lang w:val="pt-PT"/>
    </w:rPr>
  </w:style>
  <w:style w:type="paragraph" w:customStyle="1" w:styleId="DSM2007-SecoReferncias">
    <w:name w:val="DSM2007 - Secção Referências"/>
    <w:basedOn w:val="Normal"/>
    <w:next w:val="DSM2007-TextoCorridocomIdentao"/>
    <w:rsid w:val="00B56044"/>
    <w:pPr>
      <w:keepNext/>
      <w:spacing w:before="240"/>
    </w:pPr>
    <w:rPr>
      <w:rFonts w:ascii="Arial" w:hAnsi="Arial"/>
      <w:b/>
      <w:caps/>
      <w:lang w:val="pt-PT"/>
    </w:rPr>
  </w:style>
  <w:style w:type="paragraph" w:customStyle="1" w:styleId="TableCaption">
    <w:name w:val="Table Caption"/>
    <w:basedOn w:val="Normal"/>
    <w:next w:val="BodyTextIndent"/>
    <w:pPr>
      <w:jc w:val="center"/>
    </w:pPr>
    <w:rPr>
      <w:rFonts w:ascii="Helvetica" w:hAnsi="Helvetica"/>
      <w:b/>
    </w:rPr>
  </w:style>
  <w:style w:type="paragraph" w:customStyle="1" w:styleId="TextHeading1">
    <w:name w:val="Text Heading 1"/>
    <w:basedOn w:val="Normal"/>
    <w:next w:val="BodyTextIndent"/>
    <w:pPr>
      <w:keepNext/>
      <w:spacing w:before="240"/>
    </w:pPr>
    <w:rPr>
      <w:rFonts w:ascii="Helvetica" w:hAnsi="Helvetica"/>
      <w:b/>
      <w:caps/>
    </w:rPr>
  </w:style>
  <w:style w:type="paragraph" w:customStyle="1" w:styleId="TextHeading2">
    <w:name w:val="Text Heading 2"/>
    <w:basedOn w:val="Normal"/>
    <w:next w:val="BodyTextIndent"/>
    <w:pPr>
      <w:keepNext/>
      <w:spacing w:before="240"/>
    </w:pPr>
    <w:rPr>
      <w:rFonts w:ascii="Helvetica" w:hAnsi="Helvetica"/>
      <w:b/>
      <w:u w:val="single"/>
    </w:rPr>
  </w:style>
  <w:style w:type="paragraph" w:customStyle="1" w:styleId="TextHeading3">
    <w:name w:val="Text Heading 3"/>
    <w:basedOn w:val="Normal"/>
    <w:next w:val="BodyTextIndent"/>
    <w:pPr>
      <w:spacing w:before="240"/>
      <w:ind w:left="360"/>
    </w:pPr>
    <w:rPr>
      <w:rFonts w:ascii="Helvetica" w:hAnsi="Helvetica"/>
      <w:b/>
      <w:u w:val="single"/>
    </w:rPr>
  </w:style>
  <w:style w:type="paragraph" w:styleId="Title">
    <w:name w:val="Title"/>
    <w:basedOn w:val="Normal"/>
    <w:link w:val="TitleChar"/>
    <w:qFormat/>
    <w:pPr>
      <w:spacing w:before="760"/>
      <w:jc w:val="center"/>
    </w:pPr>
    <w:rPr>
      <w:rFonts w:ascii="Helvetica" w:hAnsi="Helvetica"/>
      <w:b/>
      <w:caps/>
      <w:sz w:val="24"/>
    </w:rPr>
  </w:style>
  <w:style w:type="character" w:styleId="Hyperlink">
    <w:name w:val="Hyperlink"/>
    <w:basedOn w:val="DefaultParagraphFont"/>
    <w:rsid w:val="00E25C41"/>
    <w:rPr>
      <w:color w:val="0000FF"/>
      <w:u w:val="single"/>
    </w:rPr>
  </w:style>
  <w:style w:type="paragraph" w:customStyle="1" w:styleId="DSM2007-TtulodoArtigo">
    <w:name w:val="DSM2007 - Título do Artigo"/>
    <w:basedOn w:val="Title"/>
    <w:link w:val="DSM2007-TtulodoArtigoCarter"/>
    <w:rsid w:val="00D035AD"/>
    <w:rPr>
      <w:rFonts w:ascii="Arial" w:hAnsi="Arial"/>
      <w:bCs/>
      <w:lang w:val="pt-PT"/>
    </w:rPr>
  </w:style>
  <w:style w:type="paragraph" w:customStyle="1" w:styleId="DSM2007-Autor">
    <w:name w:val="DSM2007 - Autor"/>
    <w:basedOn w:val="Author"/>
    <w:next w:val="DSM2007-Filiao"/>
    <w:link w:val="DSM2007-AutorCarter"/>
    <w:rsid w:val="00A7539E"/>
    <w:rPr>
      <w:rFonts w:ascii="Arial" w:hAnsi="Arial"/>
      <w:bCs/>
      <w:lang w:val="pt-PT"/>
    </w:rPr>
  </w:style>
  <w:style w:type="paragraph" w:customStyle="1" w:styleId="DSM2007-Filiao">
    <w:name w:val="DSM2007 - Filiação"/>
    <w:basedOn w:val="Affiliation"/>
    <w:rsid w:val="00A7539E"/>
    <w:rPr>
      <w:rFonts w:ascii="Arial" w:hAnsi="Arial"/>
      <w:lang w:val="pt-PT"/>
    </w:rPr>
  </w:style>
  <w:style w:type="paragraph" w:customStyle="1" w:styleId="DSM2007-TextoCorridocomIdentao">
    <w:name w:val="DSM2007 - Texto Corrido com Identação"/>
    <w:basedOn w:val="BodyTextIndent"/>
    <w:link w:val="DSM2007-TextoCorridocomIdentaoChar"/>
    <w:rsid w:val="00C50EF2"/>
    <w:rPr>
      <w:rFonts w:ascii="Times New Roman" w:hAnsi="Times New Roman"/>
      <w:lang w:val="pt-PT"/>
    </w:rPr>
  </w:style>
  <w:style w:type="character" w:customStyle="1" w:styleId="BodyTextIndentChar">
    <w:name w:val="Body Text Indent Char"/>
    <w:basedOn w:val="DefaultParagraphFont"/>
    <w:link w:val="BodyTextIndent"/>
    <w:rsid w:val="00C50EF2"/>
    <w:rPr>
      <w:rFonts w:ascii="Times" w:hAnsi="Times"/>
      <w:lang w:val="en-US" w:eastAsia="en-US" w:bidi="ar-SA"/>
    </w:rPr>
  </w:style>
  <w:style w:type="character" w:customStyle="1" w:styleId="DSM2007-TextoCorridocomIdentaoChar">
    <w:name w:val="DSM2007 - Texto Corrido com Identação Char"/>
    <w:basedOn w:val="BodyTextIndentChar"/>
    <w:link w:val="DSM2007-TextoCorridocomIdentao"/>
    <w:rsid w:val="00C50EF2"/>
    <w:rPr>
      <w:rFonts w:ascii="Times" w:hAnsi="Times"/>
      <w:lang w:val="pt-PT" w:eastAsia="en-US" w:bidi="ar-SA"/>
    </w:rPr>
  </w:style>
  <w:style w:type="paragraph" w:customStyle="1" w:styleId="DSM2007-SubsecoSecundria">
    <w:name w:val="DSM2007 - Subsecção Secundária"/>
    <w:basedOn w:val="DSM2007-SecoSecundria"/>
    <w:next w:val="DSM2007-TextoCorridocomIdentao"/>
    <w:link w:val="DSM2007-SubsecoSecundriaCarter"/>
    <w:rsid w:val="00AB316E"/>
    <w:pPr>
      <w:numPr>
        <w:ilvl w:val="2"/>
      </w:numPr>
    </w:pPr>
    <w:rPr>
      <w:b w:val="0"/>
      <w:bCs w:val="0"/>
      <w:i/>
      <w:iCs/>
    </w:rPr>
  </w:style>
  <w:style w:type="paragraph" w:customStyle="1" w:styleId="DSM2007-CentrarFiguraseTabelas">
    <w:name w:val="DSM2007 - Centrar Figuras e Tabelas"/>
    <w:basedOn w:val="DSM2007-LegendadeFiguraseTabelas"/>
    <w:next w:val="DSM2007-LegendadeFiguraseTabelas"/>
    <w:rsid w:val="00112898"/>
    <w:pPr>
      <w:tabs>
        <w:tab w:val="clear" w:pos="1134"/>
      </w:tabs>
      <w:spacing w:before="240" w:after="0"/>
      <w:ind w:left="0" w:right="0" w:firstLine="0"/>
      <w:jc w:val="center"/>
    </w:pPr>
  </w:style>
  <w:style w:type="table" w:styleId="TableGrid">
    <w:name w:val="Table Grid"/>
    <w:basedOn w:val="TableNormal"/>
    <w:rsid w:val="009B28FC"/>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SM2007-Equaes">
    <w:name w:val="DSM2007 - Equações"/>
    <w:basedOn w:val="EquationNumber"/>
    <w:next w:val="DSM2007-TextoCorridocomIdentao"/>
    <w:link w:val="DSM2007-EquaesCarter"/>
    <w:rsid w:val="00F37D4E"/>
    <w:pPr>
      <w:tabs>
        <w:tab w:val="center" w:pos="2410"/>
        <w:tab w:val="right" w:pos="4820"/>
      </w:tabs>
      <w:spacing w:before="120" w:after="120"/>
      <w:jc w:val="both"/>
    </w:pPr>
    <w:rPr>
      <w:rFonts w:ascii="Arial" w:hAnsi="Arial"/>
      <w:sz w:val="16"/>
      <w:lang w:val="pt-PT"/>
    </w:rPr>
  </w:style>
  <w:style w:type="character" w:styleId="UnresolvedMention">
    <w:name w:val="Unresolved Mention"/>
    <w:basedOn w:val="DefaultParagraphFont"/>
    <w:uiPriority w:val="99"/>
    <w:semiHidden/>
    <w:unhideWhenUsed/>
    <w:rsid w:val="00FF5001"/>
    <w:rPr>
      <w:color w:val="605E5C"/>
      <w:shd w:val="clear" w:color="auto" w:fill="E1DFDD"/>
    </w:rPr>
  </w:style>
  <w:style w:type="paragraph" w:customStyle="1" w:styleId="DSM2022-MAINSECTION">
    <w:name w:val="DSM2022 - MAIN SECTION"/>
    <w:basedOn w:val="DSM2007-SecoPrincipal"/>
    <w:link w:val="DSM2022-MAINSECTIONCarter"/>
    <w:qFormat/>
    <w:rsid w:val="002D140E"/>
    <w:rPr>
      <w:rFonts w:ascii="Times New Roman" w:hAnsi="Times New Roman"/>
      <w:sz w:val="22"/>
      <w:szCs w:val="22"/>
    </w:rPr>
  </w:style>
  <w:style w:type="paragraph" w:customStyle="1" w:styleId="DSM2022-Subsection">
    <w:name w:val="DSM2022 - Subsection"/>
    <w:basedOn w:val="DSM2007-SecoSecundria"/>
    <w:link w:val="DSM2022-SubsectionCarter"/>
    <w:qFormat/>
    <w:rsid w:val="002D140E"/>
    <w:rPr>
      <w:rFonts w:ascii="Times New Roman" w:hAnsi="Times New Roman"/>
      <w:sz w:val="22"/>
      <w:szCs w:val="22"/>
    </w:rPr>
  </w:style>
  <w:style w:type="character" w:customStyle="1" w:styleId="DSM2007-SecoPrincipalCarter">
    <w:name w:val="DSM2007 - Secção Principal Caráter"/>
    <w:basedOn w:val="DefaultParagraphFont"/>
    <w:link w:val="DSM2007-SecoPrincipal"/>
    <w:rsid w:val="00750876"/>
    <w:rPr>
      <w:rFonts w:ascii="Arial" w:hAnsi="Arial"/>
      <w:b/>
      <w:caps/>
      <w:lang w:eastAsia="en-US"/>
    </w:rPr>
  </w:style>
  <w:style w:type="character" w:customStyle="1" w:styleId="DSM2022-MAINSECTIONCarter">
    <w:name w:val="DSM2022 - MAIN SECTION Caráter"/>
    <w:basedOn w:val="DSM2007-SecoPrincipalCarter"/>
    <w:link w:val="DSM2022-MAINSECTION"/>
    <w:rsid w:val="002D140E"/>
    <w:rPr>
      <w:rFonts w:ascii="Times New Roman" w:hAnsi="Times New Roman"/>
      <w:b/>
      <w:caps/>
      <w:sz w:val="22"/>
      <w:szCs w:val="22"/>
      <w:lang w:eastAsia="en-US"/>
    </w:rPr>
  </w:style>
  <w:style w:type="paragraph" w:customStyle="1" w:styleId="DSM2022-OTHERSECTION">
    <w:name w:val="DSM2022 - OTHER SECTION"/>
    <w:basedOn w:val="DSM2007-SecoAgradecimentos"/>
    <w:link w:val="DSM2022-OTHERSECTIONCarter"/>
    <w:qFormat/>
    <w:rsid w:val="00F71C2C"/>
    <w:rPr>
      <w:rFonts w:ascii="Times New Roman" w:hAnsi="Times New Roman"/>
      <w:sz w:val="22"/>
      <w:szCs w:val="22"/>
      <w:lang w:val="en-US"/>
    </w:rPr>
  </w:style>
  <w:style w:type="character" w:customStyle="1" w:styleId="DSM2007-SecoSecundriaCarter">
    <w:name w:val="DSM2007 - Secção Secundária Caráter"/>
    <w:basedOn w:val="DSM2007-SecoPrincipalCarter"/>
    <w:link w:val="DSM2007-SecoSecundria"/>
    <w:rsid w:val="00750876"/>
    <w:rPr>
      <w:rFonts w:ascii="Arial" w:hAnsi="Arial"/>
      <w:b/>
      <w:bCs/>
      <w:caps w:val="0"/>
      <w:lang w:eastAsia="en-US"/>
    </w:rPr>
  </w:style>
  <w:style w:type="character" w:customStyle="1" w:styleId="DSM2022-SubsectionCarter">
    <w:name w:val="DSM2022 - Subsection Caráter"/>
    <w:basedOn w:val="DSM2007-SecoSecundriaCarter"/>
    <w:link w:val="DSM2022-Subsection"/>
    <w:rsid w:val="002D140E"/>
    <w:rPr>
      <w:rFonts w:ascii="Times New Roman" w:hAnsi="Times New Roman"/>
      <w:b/>
      <w:bCs/>
      <w:caps w:val="0"/>
      <w:sz w:val="22"/>
      <w:szCs w:val="22"/>
      <w:lang w:eastAsia="en-US"/>
    </w:rPr>
  </w:style>
  <w:style w:type="paragraph" w:customStyle="1" w:styleId="DSM2022-TITLE">
    <w:name w:val="DSM2022 - TITLE"/>
    <w:basedOn w:val="DSM2007-TtulodoArtigo"/>
    <w:link w:val="DSM2022-TITLECarter"/>
    <w:qFormat/>
    <w:rsid w:val="002D140E"/>
    <w:pPr>
      <w:spacing w:before="600"/>
    </w:pPr>
    <w:rPr>
      <w:rFonts w:ascii="Times New Roman" w:hAnsi="Times New Roman"/>
      <w:lang w:val="en-US"/>
    </w:rPr>
  </w:style>
  <w:style w:type="character" w:customStyle="1" w:styleId="DSM2007-SecoAgradecimentosCarter">
    <w:name w:val="DSM2007 - Secção Agradecimentos Caráter"/>
    <w:basedOn w:val="DefaultParagraphFont"/>
    <w:link w:val="DSM2007-SecoAgradecimentos"/>
    <w:rsid w:val="00750876"/>
    <w:rPr>
      <w:rFonts w:ascii="Arial" w:hAnsi="Arial"/>
      <w:b/>
      <w:caps/>
      <w:lang w:eastAsia="en-US"/>
    </w:rPr>
  </w:style>
  <w:style w:type="character" w:customStyle="1" w:styleId="DSM2022-OTHERSECTIONCarter">
    <w:name w:val="DSM2022 - OTHER SECTION Caráter"/>
    <w:basedOn w:val="DSM2007-SecoAgradecimentosCarter"/>
    <w:link w:val="DSM2022-OTHERSECTION"/>
    <w:rsid w:val="00F71C2C"/>
    <w:rPr>
      <w:rFonts w:ascii="Times New Roman" w:hAnsi="Times New Roman"/>
      <w:b/>
      <w:caps/>
      <w:sz w:val="22"/>
      <w:szCs w:val="22"/>
      <w:lang w:val="en-US" w:eastAsia="en-US"/>
    </w:rPr>
  </w:style>
  <w:style w:type="paragraph" w:customStyle="1" w:styleId="DSM2022-ABSTRACT">
    <w:name w:val="DSM2022 - ABSTRACT"/>
    <w:basedOn w:val="DSM2007-SecoResumo"/>
    <w:link w:val="DSM2022-ABSTRACTCarter"/>
    <w:qFormat/>
    <w:rsid w:val="002D140E"/>
    <w:rPr>
      <w:rFonts w:ascii="Times New Roman" w:hAnsi="Times New Roman"/>
      <w:sz w:val="22"/>
      <w:szCs w:val="22"/>
      <w:lang w:val="en-US"/>
    </w:rPr>
  </w:style>
  <w:style w:type="character" w:customStyle="1" w:styleId="TitleChar">
    <w:name w:val="Title Char"/>
    <w:basedOn w:val="DefaultParagraphFont"/>
    <w:link w:val="Title"/>
    <w:rsid w:val="003A7BBE"/>
    <w:rPr>
      <w:rFonts w:ascii="Helvetica" w:hAnsi="Helvetica"/>
      <w:b/>
      <w:caps/>
      <w:sz w:val="24"/>
      <w:lang w:val="en-US" w:eastAsia="en-US"/>
    </w:rPr>
  </w:style>
  <w:style w:type="character" w:customStyle="1" w:styleId="DSM2007-TtulodoArtigoCarter">
    <w:name w:val="DSM2007 - Título do Artigo Caráter"/>
    <w:basedOn w:val="TitleChar"/>
    <w:link w:val="DSM2007-TtulodoArtigo"/>
    <w:rsid w:val="003A7BBE"/>
    <w:rPr>
      <w:rFonts w:ascii="Arial" w:hAnsi="Arial"/>
      <w:b/>
      <w:bCs/>
      <w:caps/>
      <w:sz w:val="24"/>
      <w:lang w:val="en-US" w:eastAsia="en-US"/>
    </w:rPr>
  </w:style>
  <w:style w:type="character" w:customStyle="1" w:styleId="DSM2022-TITLECarter">
    <w:name w:val="DSM2022 - TITLE Caráter"/>
    <w:basedOn w:val="DSM2007-TtulodoArtigoCarter"/>
    <w:link w:val="DSM2022-TITLE"/>
    <w:rsid w:val="002D140E"/>
    <w:rPr>
      <w:rFonts w:ascii="Times New Roman" w:hAnsi="Times New Roman"/>
      <w:b/>
      <w:bCs/>
      <w:caps/>
      <w:sz w:val="24"/>
      <w:lang w:val="en-US" w:eastAsia="en-US"/>
    </w:rPr>
  </w:style>
  <w:style w:type="paragraph" w:customStyle="1" w:styleId="DSM2022-SecondarySubsection">
    <w:name w:val="DSM2022 - Secondary Subsection"/>
    <w:basedOn w:val="DSM2007-SubsecoSecundria"/>
    <w:link w:val="DSM2022-SecondarySubsectionCarter"/>
    <w:qFormat/>
    <w:rsid w:val="002D140E"/>
    <w:rPr>
      <w:rFonts w:ascii="Times New Roman" w:hAnsi="Times New Roman"/>
      <w:sz w:val="22"/>
      <w:szCs w:val="22"/>
    </w:rPr>
  </w:style>
  <w:style w:type="character" w:customStyle="1" w:styleId="DSM2007-SecoResumoCarter">
    <w:name w:val="DSM2007 - Secção Resumo Caráter"/>
    <w:basedOn w:val="DefaultParagraphFont"/>
    <w:link w:val="DSM2007-SecoResumo"/>
    <w:rsid w:val="008006A6"/>
    <w:rPr>
      <w:rFonts w:ascii="Arial" w:hAnsi="Arial"/>
      <w:b/>
      <w:caps/>
      <w:lang w:eastAsia="en-US"/>
    </w:rPr>
  </w:style>
  <w:style w:type="character" w:customStyle="1" w:styleId="DSM2022-ABSTRACTCarter">
    <w:name w:val="DSM2022 - ABSTRACT Caráter"/>
    <w:basedOn w:val="DSM2007-SecoResumoCarter"/>
    <w:link w:val="DSM2022-ABSTRACT"/>
    <w:rsid w:val="002D140E"/>
    <w:rPr>
      <w:rFonts w:ascii="Times New Roman" w:hAnsi="Times New Roman"/>
      <w:b/>
      <w:caps/>
      <w:sz w:val="22"/>
      <w:szCs w:val="22"/>
      <w:lang w:val="en-US" w:eastAsia="en-US"/>
    </w:rPr>
  </w:style>
  <w:style w:type="paragraph" w:customStyle="1" w:styleId="DSM2022-Text">
    <w:name w:val="DSM2022 - Text"/>
    <w:basedOn w:val="DSM2007-TextoCorridocomIdentao"/>
    <w:link w:val="DSM2022-TextCarter"/>
    <w:qFormat/>
    <w:rsid w:val="004059D5"/>
  </w:style>
  <w:style w:type="character" w:customStyle="1" w:styleId="DSM2007-SubsecoSecundriaCarter">
    <w:name w:val="DSM2007 - Subsecção Secundária Caráter"/>
    <w:basedOn w:val="DSM2007-SecoSecundriaCarter"/>
    <w:link w:val="DSM2007-SubsecoSecundria"/>
    <w:rsid w:val="008006A6"/>
    <w:rPr>
      <w:rFonts w:ascii="Arial" w:hAnsi="Arial"/>
      <w:b w:val="0"/>
      <w:bCs w:val="0"/>
      <w:i/>
      <w:iCs/>
      <w:caps w:val="0"/>
      <w:lang w:eastAsia="en-US"/>
    </w:rPr>
  </w:style>
  <w:style w:type="character" w:customStyle="1" w:styleId="DSM2022-SecondarySubsectionCarter">
    <w:name w:val="DSM2022 - Secondary Subsection Caráter"/>
    <w:basedOn w:val="DSM2007-SubsecoSecundriaCarter"/>
    <w:link w:val="DSM2022-SecondarySubsection"/>
    <w:rsid w:val="002D140E"/>
    <w:rPr>
      <w:rFonts w:ascii="Times New Roman" w:hAnsi="Times New Roman"/>
      <w:b w:val="0"/>
      <w:bCs w:val="0"/>
      <w:i/>
      <w:iCs/>
      <w:caps w:val="0"/>
      <w:sz w:val="22"/>
      <w:szCs w:val="22"/>
      <w:lang w:eastAsia="en-US"/>
    </w:rPr>
  </w:style>
  <w:style w:type="paragraph" w:customStyle="1" w:styleId="DSM2022-TextAbstract">
    <w:name w:val="DSM2022 - Text Abstract"/>
    <w:basedOn w:val="DSM2007-TextoCorridocomIdentao"/>
    <w:link w:val="DSM2022-TextAbstractCarter"/>
    <w:qFormat/>
    <w:rsid w:val="00DA697A"/>
    <w:rPr>
      <w:i/>
    </w:rPr>
  </w:style>
  <w:style w:type="character" w:customStyle="1" w:styleId="DSM2022-TextCarter">
    <w:name w:val="DSM2022 - Text Caráter"/>
    <w:basedOn w:val="DSM2007-TextoCorridocomIdentaoChar"/>
    <w:link w:val="DSM2022-Text"/>
    <w:rsid w:val="004059D5"/>
    <w:rPr>
      <w:rFonts w:ascii="Times New Roman" w:hAnsi="Times New Roman"/>
      <w:lang w:val="pt-PT" w:eastAsia="en-US" w:bidi="ar-SA"/>
    </w:rPr>
  </w:style>
  <w:style w:type="paragraph" w:customStyle="1" w:styleId="DSM2022-Equations">
    <w:name w:val="DSM2022 - Equations"/>
    <w:basedOn w:val="DSM2007-Equaes"/>
    <w:link w:val="DSM2022-EquationsCarter"/>
    <w:qFormat/>
    <w:rsid w:val="002D140E"/>
    <w:rPr>
      <w:rFonts w:ascii="Times New Roman" w:hAnsi="Times New Roman"/>
      <w:lang w:val="en-US"/>
    </w:rPr>
  </w:style>
  <w:style w:type="character" w:customStyle="1" w:styleId="DSM2022-TextAbstractCarter">
    <w:name w:val="DSM2022 - Text Abstract Caráter"/>
    <w:basedOn w:val="DSM2007-TextoCorridocomIdentaoChar"/>
    <w:link w:val="DSM2022-TextAbstract"/>
    <w:rsid w:val="00DA697A"/>
    <w:rPr>
      <w:rFonts w:ascii="Times New Roman" w:hAnsi="Times New Roman"/>
      <w:i/>
      <w:lang w:val="pt-PT" w:eastAsia="en-US" w:bidi="ar-SA"/>
    </w:rPr>
  </w:style>
  <w:style w:type="paragraph" w:customStyle="1" w:styleId="DSM2022-Authors">
    <w:name w:val="DSM2022 - Authors"/>
    <w:basedOn w:val="DSM2007-Autor"/>
    <w:link w:val="DSM2022-AuthorsCarter"/>
    <w:qFormat/>
    <w:rsid w:val="002D140E"/>
    <w:rPr>
      <w:rFonts w:ascii="Times New Roman" w:hAnsi="Times New Roman"/>
      <w:lang w:val="en-US"/>
    </w:rPr>
  </w:style>
  <w:style w:type="character" w:customStyle="1" w:styleId="EquationNumberCarter">
    <w:name w:val="Equation Number Caráter"/>
    <w:basedOn w:val="DefaultParagraphFont"/>
    <w:link w:val="EquationNumber"/>
    <w:rsid w:val="00DA697A"/>
    <w:rPr>
      <w:rFonts w:ascii="Times" w:hAnsi="Times"/>
      <w:lang w:val="en-US" w:eastAsia="en-US"/>
    </w:rPr>
  </w:style>
  <w:style w:type="character" w:customStyle="1" w:styleId="DSM2007-EquaesCarter">
    <w:name w:val="DSM2007 - Equações Caráter"/>
    <w:basedOn w:val="EquationNumberCarter"/>
    <w:link w:val="DSM2007-Equaes"/>
    <w:rsid w:val="00DA697A"/>
    <w:rPr>
      <w:rFonts w:ascii="Arial" w:hAnsi="Arial"/>
      <w:sz w:val="16"/>
      <w:lang w:val="en-US" w:eastAsia="en-US"/>
    </w:rPr>
  </w:style>
  <w:style w:type="character" w:customStyle="1" w:styleId="DSM2022-EquationsCarter">
    <w:name w:val="DSM2022 - Equations Caráter"/>
    <w:basedOn w:val="DSM2007-EquaesCarter"/>
    <w:link w:val="DSM2022-Equations"/>
    <w:rsid w:val="002D140E"/>
    <w:rPr>
      <w:rFonts w:ascii="Times New Roman" w:hAnsi="Times New Roman"/>
      <w:sz w:val="16"/>
      <w:lang w:val="en-US" w:eastAsia="en-US"/>
    </w:rPr>
  </w:style>
  <w:style w:type="paragraph" w:customStyle="1" w:styleId="DSM2022-Affiliation">
    <w:name w:val="DSM2022 - Affiliation"/>
    <w:basedOn w:val="Normal"/>
    <w:link w:val="DSM2022-AffiliationCarter"/>
    <w:qFormat/>
    <w:rsid w:val="002D140E"/>
    <w:pPr>
      <w:spacing w:after="60"/>
    </w:pPr>
    <w:rPr>
      <w:rFonts w:ascii="Times New Roman" w:hAnsi="Times New Roman"/>
    </w:rPr>
  </w:style>
  <w:style w:type="character" w:customStyle="1" w:styleId="AuthorCarter">
    <w:name w:val="Author Caráter"/>
    <w:basedOn w:val="DefaultParagraphFont"/>
    <w:link w:val="Author"/>
    <w:rsid w:val="004B4AA6"/>
    <w:rPr>
      <w:rFonts w:ascii="Helvetica" w:hAnsi="Helvetica"/>
      <w:b/>
      <w:lang w:val="en-US" w:eastAsia="en-US"/>
    </w:rPr>
  </w:style>
  <w:style w:type="character" w:customStyle="1" w:styleId="DSM2007-AutorCarter">
    <w:name w:val="DSM2007 - Autor Caráter"/>
    <w:basedOn w:val="AuthorCarter"/>
    <w:link w:val="DSM2007-Autor"/>
    <w:rsid w:val="004B4AA6"/>
    <w:rPr>
      <w:rFonts w:ascii="Arial" w:hAnsi="Arial"/>
      <w:b/>
      <w:bCs/>
      <w:lang w:val="en-US" w:eastAsia="en-US"/>
    </w:rPr>
  </w:style>
  <w:style w:type="character" w:customStyle="1" w:styleId="DSM2022-AuthorsCarter">
    <w:name w:val="DSM2022 - Authors Caráter"/>
    <w:basedOn w:val="DSM2007-AutorCarter"/>
    <w:link w:val="DSM2022-Authors"/>
    <w:rsid w:val="002D140E"/>
    <w:rPr>
      <w:rFonts w:ascii="Times New Roman" w:hAnsi="Times New Roman"/>
      <w:b/>
      <w:bCs/>
      <w:lang w:val="en-US" w:eastAsia="en-US"/>
    </w:rPr>
  </w:style>
  <w:style w:type="paragraph" w:customStyle="1" w:styleId="DSM2022-CaptionFigure">
    <w:name w:val="DSM2022 - Caption Figure"/>
    <w:basedOn w:val="DSM2007-LegendadeFiguraseTabelas"/>
    <w:link w:val="DSM2022-CaptionFigureCarter"/>
    <w:qFormat/>
    <w:rsid w:val="00F71C2C"/>
    <w:rPr>
      <w:rFonts w:ascii="Times New Roman" w:hAnsi="Times New Roman"/>
      <w:sz w:val="18"/>
      <w:szCs w:val="22"/>
      <w:lang w:val="en-US"/>
    </w:rPr>
  </w:style>
  <w:style w:type="character" w:customStyle="1" w:styleId="DSM2022-AffiliationCarter">
    <w:name w:val="DSM2022 - Affiliation Caráter"/>
    <w:basedOn w:val="DefaultParagraphFont"/>
    <w:link w:val="DSM2022-Affiliation"/>
    <w:rsid w:val="002D140E"/>
    <w:rPr>
      <w:rFonts w:ascii="Times New Roman" w:hAnsi="Times New Roman"/>
      <w:lang w:val="en-US" w:eastAsia="en-US"/>
    </w:rPr>
  </w:style>
  <w:style w:type="character" w:customStyle="1" w:styleId="DSM2007-LegendadeFiguraseTabelasCarter">
    <w:name w:val="DSM2007 - Legenda de Figuras e Tabelas Caráter"/>
    <w:basedOn w:val="DefaultParagraphFont"/>
    <w:link w:val="DSM2007-LegendadeFiguraseTabelas"/>
    <w:rsid w:val="00BA3CE0"/>
    <w:rPr>
      <w:rFonts w:ascii="Arial" w:hAnsi="Arial"/>
      <w:sz w:val="16"/>
      <w:lang w:eastAsia="en-US"/>
    </w:rPr>
  </w:style>
  <w:style w:type="character" w:customStyle="1" w:styleId="DSM2022-CaptionFigureCarter">
    <w:name w:val="DSM2022 - Caption Figure Caráter"/>
    <w:basedOn w:val="DSM2007-LegendadeFiguraseTabelasCarter"/>
    <w:link w:val="DSM2022-CaptionFigure"/>
    <w:rsid w:val="00F71C2C"/>
    <w:rPr>
      <w:rFonts w:ascii="Times New Roman" w:hAnsi="Times New Roman"/>
      <w:sz w:val="18"/>
      <w:szCs w:val="22"/>
      <w:lang w:val="en-US" w:eastAsia="en-US"/>
    </w:rPr>
  </w:style>
  <w:style w:type="paragraph" w:customStyle="1" w:styleId="DSM2022-CaptionTable">
    <w:name w:val="DSM2022 - Caption Table"/>
    <w:basedOn w:val="DSM2022-CaptionFigure"/>
    <w:link w:val="DSM2022-CaptionTableCarter"/>
    <w:qFormat/>
    <w:rsid w:val="008B2740"/>
    <w:pPr>
      <w:spacing w:before="240" w:after="120"/>
    </w:pPr>
    <w:rPr>
      <w:szCs w:val="18"/>
    </w:rPr>
  </w:style>
  <w:style w:type="character" w:customStyle="1" w:styleId="DSM2022-CaptionTableCarter">
    <w:name w:val="DSM2022 - Caption Table Caráter"/>
    <w:basedOn w:val="DSM2022-CaptionFigureCarter"/>
    <w:link w:val="DSM2022-CaptionTable"/>
    <w:rsid w:val="008B2740"/>
    <w:rPr>
      <w:rFonts w:ascii="Times New Roman" w:hAnsi="Times New Roman"/>
      <w:sz w:val="18"/>
      <w:szCs w:val="18"/>
      <w:lang w:val="en-US" w:eastAsia="en-US"/>
    </w:rPr>
  </w:style>
  <w:style w:type="character" w:styleId="FollowedHyperlink">
    <w:name w:val="FollowedHyperlink"/>
    <w:basedOn w:val="DefaultParagraphFont"/>
    <w:rsid w:val="004119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13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ond@university.com" TargetMode="Externa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First@university.com" TargetMode="Externa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fth@university.com" TargetMode="External"/><Relationship Id="rId5" Type="http://schemas.openxmlformats.org/officeDocument/2006/relationships/footnotes" Target="footnotes.xml"/><Relationship Id="rId15" Type="http://schemas.openxmlformats.org/officeDocument/2006/relationships/hyperlink" Target="https://dsm2022.tecnico.ulisboa.pt/submission" TargetMode="External"/><Relationship Id="rId10" Type="http://schemas.openxmlformats.org/officeDocument/2006/relationships/hyperlink" Target="mailto:Fourth@university.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hird@university.com" TargetMode="External"/><Relationship Id="rId14" Type="http://schemas.openxmlformats.org/officeDocument/2006/relationships/hyperlink" Target="https://dsm2022.tecnico.ulisboa.p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DSM%202022\DSM2007_TemplateWord.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DSM2007_TemplateWord.dot</Template>
  <TotalTime>0</TotalTime>
  <Pages>3</Pages>
  <Words>1597</Words>
  <Characters>9104</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DSM2022 - Conferência Nacional de Dinâmica de Sistemas Multicorpo</vt:lpstr>
      <vt:lpstr>DSM2007 - Conferência Nacional de Dinâmica de Sistemas Multicorpo</vt:lpstr>
    </vt:vector>
  </TitlesOfParts>
  <Company>UMinho/IST</Company>
  <LinksUpToDate>false</LinksUpToDate>
  <CharactersWithSpaces>10680</CharactersWithSpaces>
  <SharedDoc>false</SharedDoc>
  <HLinks>
    <vt:vector size="42" baseType="variant">
      <vt:variant>
        <vt:i4>5767217</vt:i4>
      </vt:variant>
      <vt:variant>
        <vt:i4>18</vt:i4>
      </vt:variant>
      <vt:variant>
        <vt:i4>0</vt:i4>
      </vt:variant>
      <vt:variant>
        <vt:i4>5</vt:i4>
      </vt:variant>
      <vt:variant>
        <vt:lpwstr>mailto:pflores@dem.uminho.pt</vt:lpwstr>
      </vt:variant>
      <vt:variant>
        <vt:lpwstr/>
      </vt:variant>
      <vt:variant>
        <vt:i4>7471145</vt:i4>
      </vt:variant>
      <vt:variant>
        <vt:i4>15</vt:i4>
      </vt:variant>
      <vt:variant>
        <vt:i4>0</vt:i4>
      </vt:variant>
      <vt:variant>
        <vt:i4>5</vt:i4>
      </vt:variant>
      <vt:variant>
        <vt:lpwstr>http://www.dem.uminho.pt/Conferencias/DSM2007/</vt:lpwstr>
      </vt:variant>
      <vt:variant>
        <vt:lpwstr/>
      </vt:variant>
      <vt:variant>
        <vt:i4>1245297</vt:i4>
      </vt:variant>
      <vt:variant>
        <vt:i4>12</vt:i4>
      </vt:variant>
      <vt:variant>
        <vt:i4>0</vt:i4>
      </vt:variant>
      <vt:variant>
        <vt:i4>5</vt:i4>
      </vt:variant>
      <vt:variant>
        <vt:lpwstr>mailto:Quinto@universidade5.pt</vt:lpwstr>
      </vt:variant>
      <vt:variant>
        <vt:lpwstr/>
      </vt:variant>
      <vt:variant>
        <vt:i4>1769580</vt:i4>
      </vt:variant>
      <vt:variant>
        <vt:i4>9</vt:i4>
      </vt:variant>
      <vt:variant>
        <vt:i4>0</vt:i4>
      </vt:variant>
      <vt:variant>
        <vt:i4>5</vt:i4>
      </vt:variant>
      <vt:variant>
        <vt:lpwstr>mailto:Quarto@universidade4.pt</vt:lpwstr>
      </vt:variant>
      <vt:variant>
        <vt:lpwstr/>
      </vt:variant>
      <vt:variant>
        <vt:i4>7208963</vt:i4>
      </vt:variant>
      <vt:variant>
        <vt:i4>6</vt:i4>
      </vt:variant>
      <vt:variant>
        <vt:i4>0</vt:i4>
      </vt:variant>
      <vt:variant>
        <vt:i4>5</vt:i4>
      </vt:variant>
      <vt:variant>
        <vt:lpwstr>mailto:Terceiro@universidade3.pt</vt:lpwstr>
      </vt:variant>
      <vt:variant>
        <vt:lpwstr/>
      </vt:variant>
      <vt:variant>
        <vt:i4>4128855</vt:i4>
      </vt:variant>
      <vt:variant>
        <vt:i4>3</vt:i4>
      </vt:variant>
      <vt:variant>
        <vt:i4>0</vt:i4>
      </vt:variant>
      <vt:variant>
        <vt:i4>5</vt:i4>
      </vt:variant>
      <vt:variant>
        <vt:lpwstr>mailto:Segundo@universidade2.pt</vt:lpwstr>
      </vt:variant>
      <vt:variant>
        <vt:lpwstr/>
      </vt:variant>
      <vt:variant>
        <vt:i4>7405592</vt:i4>
      </vt:variant>
      <vt:variant>
        <vt:i4>0</vt:i4>
      </vt:variant>
      <vt:variant>
        <vt:i4>0</vt:i4>
      </vt:variant>
      <vt:variant>
        <vt:i4>5</vt:i4>
      </vt:variant>
      <vt:variant>
        <vt:lpwstr>mailto:Primeiro@universidade1.pt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DSM2022 - Conferência Nacional de Dinâmica de Sistemas Multicorpo</dc:title>
  <dc:subject>Ficheiro de Estilo para o Livro de Actas da DSM2007</dc:subject>
  <dc:creator>Filipe Marques</dc:creator>
  <cp:keywords/>
  <cp:lastModifiedBy>Quental</cp:lastModifiedBy>
  <cp:revision>10</cp:revision>
  <cp:lastPrinted>2007-09-12T14:04:00Z</cp:lastPrinted>
  <dcterms:created xsi:type="dcterms:W3CDTF">2022-08-31T14:53:00Z</dcterms:created>
  <dcterms:modified xsi:type="dcterms:W3CDTF">2022-09-02T22:48:00Z</dcterms:modified>
</cp:coreProperties>
</file>